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4A" w:rsidRDefault="004E7D4A" w:rsidP="008B2B9D">
      <w:pPr>
        <w:pStyle w:val="Default"/>
        <w:rPr>
          <w:sz w:val="22"/>
          <w:szCs w:val="22"/>
        </w:rPr>
      </w:pPr>
      <w:bookmarkStart w:id="0" w:name="_GoBack"/>
      <w:bookmarkEnd w:id="0"/>
    </w:p>
    <w:p w:rsidR="008B2B9D" w:rsidRPr="00744DDE" w:rsidRDefault="008B2B9D" w:rsidP="008B2B9D">
      <w:pPr>
        <w:pStyle w:val="Default"/>
        <w:rPr>
          <w:sz w:val="16"/>
          <w:szCs w:val="16"/>
        </w:rPr>
      </w:pPr>
      <w:r w:rsidRPr="00E416D2">
        <w:rPr>
          <w:sz w:val="22"/>
          <w:szCs w:val="22"/>
        </w:rPr>
        <w:t xml:space="preserve">                                                          </w:t>
      </w:r>
      <w:r>
        <w:rPr>
          <w:sz w:val="22"/>
          <w:szCs w:val="22"/>
        </w:rPr>
        <w:t xml:space="preserve">                           </w:t>
      </w:r>
      <w:r w:rsidRPr="00744DDE">
        <w:rPr>
          <w:sz w:val="16"/>
          <w:szCs w:val="16"/>
        </w:rPr>
        <w:t xml:space="preserve">Forma patvirtinta </w:t>
      </w:r>
    </w:p>
    <w:p w:rsidR="008B2B9D" w:rsidRPr="00744DDE" w:rsidRDefault="008B2B9D" w:rsidP="008B2B9D">
      <w:pPr>
        <w:pStyle w:val="Default"/>
        <w:jc w:val="center"/>
        <w:rPr>
          <w:sz w:val="16"/>
          <w:szCs w:val="16"/>
        </w:rPr>
      </w:pPr>
      <w:r w:rsidRPr="00744DDE">
        <w:rPr>
          <w:sz w:val="16"/>
          <w:szCs w:val="16"/>
        </w:rPr>
        <w:t xml:space="preserve">                                                     </w:t>
      </w:r>
      <w:r>
        <w:rPr>
          <w:sz w:val="16"/>
          <w:szCs w:val="16"/>
        </w:rPr>
        <w:t xml:space="preserve">       </w:t>
      </w:r>
      <w:r w:rsidRPr="00744DDE">
        <w:rPr>
          <w:sz w:val="16"/>
          <w:szCs w:val="16"/>
        </w:rPr>
        <w:t xml:space="preserve">Lietuvos Respublikos teisingumo ministro </w:t>
      </w:r>
    </w:p>
    <w:p w:rsidR="008B2B9D" w:rsidRPr="00744DDE" w:rsidRDefault="008B2B9D" w:rsidP="008B2B9D">
      <w:pPr>
        <w:pStyle w:val="Default"/>
        <w:jc w:val="center"/>
        <w:rPr>
          <w:sz w:val="16"/>
          <w:szCs w:val="16"/>
        </w:rPr>
      </w:pPr>
      <w:r w:rsidRPr="00744DDE">
        <w:rPr>
          <w:sz w:val="16"/>
          <w:szCs w:val="16"/>
        </w:rPr>
        <w:t xml:space="preserve">                                                        </w:t>
      </w:r>
      <w:r>
        <w:rPr>
          <w:sz w:val="16"/>
          <w:szCs w:val="16"/>
        </w:rPr>
        <w:t xml:space="preserve">        </w:t>
      </w:r>
      <w:r w:rsidRPr="00744DDE">
        <w:rPr>
          <w:sz w:val="16"/>
          <w:szCs w:val="16"/>
        </w:rPr>
        <w:t xml:space="preserve">2016 </w:t>
      </w:r>
      <w:proofErr w:type="spellStart"/>
      <w:r w:rsidRPr="00744DDE">
        <w:rPr>
          <w:sz w:val="16"/>
          <w:szCs w:val="16"/>
        </w:rPr>
        <w:t>m</w:t>
      </w:r>
      <w:proofErr w:type="spellEnd"/>
      <w:r w:rsidRPr="00744DDE">
        <w:rPr>
          <w:sz w:val="16"/>
          <w:szCs w:val="16"/>
        </w:rPr>
        <w:t xml:space="preserve">. gruodžio 28 </w:t>
      </w:r>
      <w:proofErr w:type="spellStart"/>
      <w:r w:rsidRPr="00744DDE">
        <w:rPr>
          <w:sz w:val="16"/>
          <w:szCs w:val="16"/>
        </w:rPr>
        <w:t>d</w:t>
      </w:r>
      <w:proofErr w:type="spellEnd"/>
      <w:r w:rsidRPr="00744DDE">
        <w:rPr>
          <w:sz w:val="16"/>
          <w:szCs w:val="16"/>
        </w:rPr>
        <w:t xml:space="preserve">. įsakymu </w:t>
      </w:r>
      <w:proofErr w:type="spellStart"/>
      <w:r w:rsidRPr="00744DDE">
        <w:rPr>
          <w:sz w:val="16"/>
          <w:szCs w:val="16"/>
        </w:rPr>
        <w:t>Nr</w:t>
      </w:r>
      <w:proofErr w:type="spellEnd"/>
      <w:r w:rsidRPr="00744DDE">
        <w:rPr>
          <w:sz w:val="16"/>
          <w:szCs w:val="16"/>
        </w:rPr>
        <w:t xml:space="preserve">. 1R-334 </w:t>
      </w:r>
    </w:p>
    <w:p w:rsidR="008B2B9D" w:rsidRPr="00744DDE" w:rsidRDefault="008B2B9D" w:rsidP="008B2B9D">
      <w:pPr>
        <w:pStyle w:val="Default"/>
        <w:jc w:val="center"/>
        <w:rPr>
          <w:sz w:val="16"/>
          <w:szCs w:val="16"/>
        </w:rPr>
      </w:pPr>
      <w:r w:rsidRPr="00744DDE">
        <w:rPr>
          <w:sz w:val="16"/>
          <w:szCs w:val="16"/>
        </w:rPr>
        <w:t xml:space="preserve">                                                    </w:t>
      </w:r>
      <w:r>
        <w:rPr>
          <w:sz w:val="16"/>
          <w:szCs w:val="16"/>
        </w:rPr>
        <w:t xml:space="preserve">          </w:t>
      </w:r>
      <w:r w:rsidRPr="00744DDE">
        <w:rPr>
          <w:sz w:val="16"/>
          <w:szCs w:val="16"/>
        </w:rPr>
        <w:t xml:space="preserve">(Lietuvos Respublikos teisingumo ministro </w:t>
      </w:r>
    </w:p>
    <w:p w:rsidR="008B2B9D" w:rsidRPr="00744DDE" w:rsidRDefault="008B2B9D" w:rsidP="008B2B9D">
      <w:pPr>
        <w:pStyle w:val="Default"/>
        <w:jc w:val="center"/>
        <w:rPr>
          <w:sz w:val="16"/>
          <w:szCs w:val="16"/>
        </w:rPr>
      </w:pPr>
      <w:r w:rsidRPr="00744DDE">
        <w:rPr>
          <w:sz w:val="16"/>
          <w:szCs w:val="16"/>
        </w:rPr>
        <w:t xml:space="preserve">                                                                            2020 </w:t>
      </w:r>
      <w:proofErr w:type="spellStart"/>
      <w:r w:rsidRPr="00744DDE">
        <w:rPr>
          <w:sz w:val="16"/>
          <w:szCs w:val="16"/>
        </w:rPr>
        <w:t>m</w:t>
      </w:r>
      <w:proofErr w:type="spellEnd"/>
      <w:r w:rsidRPr="00744DDE">
        <w:rPr>
          <w:sz w:val="16"/>
          <w:szCs w:val="16"/>
        </w:rPr>
        <w:t xml:space="preserve">. spalio 30 </w:t>
      </w:r>
      <w:proofErr w:type="spellStart"/>
      <w:r w:rsidRPr="00744DDE">
        <w:rPr>
          <w:sz w:val="16"/>
          <w:szCs w:val="16"/>
        </w:rPr>
        <w:t>d</w:t>
      </w:r>
      <w:proofErr w:type="spellEnd"/>
      <w:r w:rsidRPr="00744DDE">
        <w:rPr>
          <w:sz w:val="16"/>
          <w:szCs w:val="16"/>
        </w:rPr>
        <w:t xml:space="preserve">. įsakymo </w:t>
      </w:r>
      <w:proofErr w:type="spellStart"/>
      <w:r w:rsidRPr="00744DDE">
        <w:rPr>
          <w:sz w:val="16"/>
          <w:szCs w:val="16"/>
        </w:rPr>
        <w:t>Nr</w:t>
      </w:r>
      <w:proofErr w:type="spellEnd"/>
      <w:r w:rsidRPr="00744DDE">
        <w:rPr>
          <w:sz w:val="16"/>
          <w:szCs w:val="16"/>
        </w:rPr>
        <w:t>. 1R-357 redakcija)</w:t>
      </w:r>
    </w:p>
    <w:p w:rsidR="008B2B9D" w:rsidRPr="00E416D2" w:rsidRDefault="008B2B9D" w:rsidP="008B2B9D">
      <w:pPr>
        <w:pStyle w:val="Default"/>
        <w:jc w:val="center"/>
        <w:rPr>
          <w:rStyle w:val="Hipersaitas"/>
          <w:sz w:val="22"/>
          <w:szCs w:val="22"/>
        </w:rPr>
      </w:pPr>
    </w:p>
    <w:p w:rsidR="008B2B9D" w:rsidRPr="00065693" w:rsidRDefault="008B2B9D" w:rsidP="008B2B9D">
      <w:pPr>
        <w:rPr>
          <w:bCs/>
        </w:rPr>
      </w:pPr>
      <w:r>
        <w:rPr>
          <w:bCs/>
        </w:rPr>
        <w:t xml:space="preserve">                                </w:t>
      </w:r>
      <w:r w:rsidRPr="00065693">
        <w:rPr>
          <w:bCs/>
        </w:rPr>
        <w:t>____________________________</w:t>
      </w:r>
      <w:bookmarkStart w:id="1" w:name="part_1c963e09b4fb44298b72e4fc3bcda801"/>
      <w:bookmarkEnd w:id="1"/>
      <w:r w:rsidRPr="00065693">
        <w:rPr>
          <w:bCs/>
        </w:rPr>
        <w:t>_____________________</w:t>
      </w:r>
    </w:p>
    <w:p w:rsidR="008B2B9D" w:rsidRPr="00065693" w:rsidRDefault="008B2B9D" w:rsidP="008B2B9D">
      <w:pPr>
        <w:tabs>
          <w:tab w:val="right" w:leader="underscore" w:pos="9000"/>
        </w:tabs>
        <w:jc w:val="center"/>
        <w:rPr>
          <w:bCs/>
        </w:rPr>
      </w:pPr>
      <w:r w:rsidRPr="00065693">
        <w:rPr>
          <w:bCs/>
        </w:rPr>
        <w:t xml:space="preserve">(vardas, pavardė) </w:t>
      </w:r>
    </w:p>
    <w:p w:rsidR="008B2B9D" w:rsidRPr="00065693" w:rsidRDefault="008B2B9D" w:rsidP="008B2B9D">
      <w:pPr>
        <w:jc w:val="center"/>
        <w:rPr>
          <w:bCs/>
        </w:rPr>
      </w:pPr>
      <w:r w:rsidRPr="00065693">
        <w:rPr>
          <w:bCs/>
        </w:rPr>
        <w:t>_________________________________________________</w:t>
      </w:r>
    </w:p>
    <w:p w:rsidR="008B2B9D" w:rsidRPr="00065693" w:rsidRDefault="008B2B9D" w:rsidP="008B2B9D">
      <w:pPr>
        <w:tabs>
          <w:tab w:val="right" w:leader="underscore" w:pos="9000"/>
        </w:tabs>
        <w:jc w:val="center"/>
        <w:rPr>
          <w:bCs/>
        </w:rPr>
      </w:pPr>
      <w:r w:rsidRPr="00065693">
        <w:rPr>
          <w:bCs/>
        </w:rPr>
        <w:t>(gyvenamoji vieta, telefono numeris, elektroninio pašto adresas)</w:t>
      </w:r>
    </w:p>
    <w:p w:rsidR="008B2B9D" w:rsidRPr="00065693" w:rsidRDefault="008B2B9D" w:rsidP="008B2B9D">
      <w:pPr>
        <w:jc w:val="center"/>
        <w:rPr>
          <w:bCs/>
        </w:rPr>
      </w:pPr>
    </w:p>
    <w:p w:rsidR="008B2B9D" w:rsidRPr="00065693" w:rsidRDefault="008B2B9D" w:rsidP="008B2B9D">
      <w:pPr>
        <w:jc w:val="center"/>
        <w:rPr>
          <w:bCs/>
        </w:rPr>
      </w:pPr>
      <w:r w:rsidRPr="00065693">
        <w:rPr>
          <w:bCs/>
        </w:rPr>
        <w:t>_________________________________________________</w:t>
      </w:r>
    </w:p>
    <w:p w:rsidR="008B2B9D" w:rsidRPr="00065693" w:rsidRDefault="008B2B9D" w:rsidP="008B2B9D">
      <w:pPr>
        <w:jc w:val="center"/>
        <w:rPr>
          <w:bCs/>
        </w:rPr>
      </w:pPr>
      <w:r w:rsidRPr="00065693">
        <w:rPr>
          <w:bCs/>
        </w:rPr>
        <w:t xml:space="preserve">(vardas, pavardė) </w:t>
      </w:r>
    </w:p>
    <w:p w:rsidR="008B2B9D" w:rsidRPr="00065693" w:rsidRDefault="008B2B9D" w:rsidP="008B2B9D">
      <w:pPr>
        <w:jc w:val="center"/>
        <w:rPr>
          <w:bCs/>
        </w:rPr>
      </w:pPr>
      <w:r w:rsidRPr="00065693">
        <w:rPr>
          <w:bCs/>
        </w:rPr>
        <w:t>_________________________________________________</w:t>
      </w:r>
    </w:p>
    <w:p w:rsidR="008B2B9D" w:rsidRPr="00065693" w:rsidRDefault="008B2B9D" w:rsidP="008B2B9D">
      <w:pPr>
        <w:tabs>
          <w:tab w:val="right" w:leader="underscore" w:pos="9000"/>
        </w:tabs>
        <w:jc w:val="center"/>
        <w:rPr>
          <w:bCs/>
        </w:rPr>
      </w:pPr>
      <w:r w:rsidRPr="00065693">
        <w:rPr>
          <w:bCs/>
        </w:rPr>
        <w:t>(gyvenamoji vieta, telefono numeris, elektroninio pašto adresas)</w:t>
      </w:r>
    </w:p>
    <w:p w:rsidR="008B2B9D" w:rsidRDefault="008B2B9D" w:rsidP="008B2B9D"/>
    <w:p w:rsidR="008B2B9D" w:rsidRDefault="008B2B9D" w:rsidP="008B2B9D">
      <w:pPr>
        <w:rPr>
          <w:bCs/>
          <w:u w:val="single"/>
        </w:rPr>
      </w:pPr>
      <w:r>
        <w:rPr>
          <w:bCs/>
          <w:u w:val="single"/>
        </w:rPr>
        <w:t>Plungės r.</w:t>
      </w:r>
      <w:r w:rsidRPr="00B510BE">
        <w:rPr>
          <w:bCs/>
          <w:u w:val="single"/>
        </w:rPr>
        <w:t xml:space="preserve"> savivaldybės administracijos</w:t>
      </w:r>
    </w:p>
    <w:p w:rsidR="008B2B9D" w:rsidRPr="00CB1019" w:rsidRDefault="008B2B9D" w:rsidP="008B2B9D">
      <w:pPr>
        <w:rPr>
          <w:bCs/>
          <w:u w:val="single"/>
        </w:rPr>
      </w:pPr>
      <w:r>
        <w:rPr>
          <w:bCs/>
          <w:u w:val="single"/>
        </w:rPr>
        <w:t>Civilinės metrikacijos skyriui</w:t>
      </w:r>
    </w:p>
    <w:p w:rsidR="008B2B9D" w:rsidRPr="00065693" w:rsidRDefault="008B2B9D" w:rsidP="008B2B9D"/>
    <w:p w:rsidR="008B2B9D" w:rsidRPr="00065693" w:rsidRDefault="008B2B9D" w:rsidP="008B2B9D">
      <w:pPr>
        <w:jc w:val="center"/>
        <w:rPr>
          <w:b/>
          <w:bCs/>
        </w:rPr>
      </w:pPr>
      <w:r w:rsidRPr="00065693">
        <w:rPr>
          <w:b/>
          <w:bCs/>
        </w:rPr>
        <w:t xml:space="preserve">PRAŠYMAS </w:t>
      </w:r>
    </w:p>
    <w:p w:rsidR="008B2B9D" w:rsidRPr="00065693" w:rsidRDefault="008B2B9D" w:rsidP="008B2B9D">
      <w:pPr>
        <w:jc w:val="center"/>
      </w:pPr>
      <w:r w:rsidRPr="00065693">
        <w:rPr>
          <w:b/>
          <w:bCs/>
        </w:rPr>
        <w:t>ĮREGISTRUOTI SANTUOKĄ</w:t>
      </w:r>
    </w:p>
    <w:p w:rsidR="008B2B9D" w:rsidRPr="00065693" w:rsidRDefault="008B2B9D" w:rsidP="008B2B9D">
      <w:pPr>
        <w:jc w:val="center"/>
      </w:pPr>
      <w:r w:rsidRPr="00065693">
        <w:t>_____________________</w:t>
      </w:r>
    </w:p>
    <w:p w:rsidR="008B2B9D" w:rsidRPr="00065693" w:rsidRDefault="008B2B9D" w:rsidP="008B2B9D">
      <w:pPr>
        <w:jc w:val="center"/>
        <w:rPr>
          <w:bCs/>
        </w:rPr>
      </w:pPr>
      <w:r w:rsidRPr="00065693">
        <w:rPr>
          <w:bCs/>
        </w:rPr>
        <w:t>(data)</w:t>
      </w:r>
    </w:p>
    <w:p w:rsidR="008B2B9D" w:rsidRPr="00065693" w:rsidRDefault="008B2B9D" w:rsidP="008B2B9D">
      <w:pPr>
        <w:jc w:val="both"/>
      </w:pPr>
    </w:p>
    <w:p w:rsidR="00E24E2B" w:rsidRPr="000C1700" w:rsidRDefault="008B2B9D" w:rsidP="008B2B9D">
      <w:pPr>
        <w:tabs>
          <w:tab w:val="left" w:leader="underscore" w:pos="518"/>
        </w:tabs>
        <w:jc w:val="both"/>
        <w:rPr>
          <w:b/>
          <w:bCs/>
        </w:rPr>
      </w:pPr>
      <w:r w:rsidRPr="00065693">
        <w:rPr>
          <w:b/>
          <w:bCs/>
        </w:rPr>
        <w:t>1. Prašome įregistruoti mūsų santuoką.</w:t>
      </w:r>
    </w:p>
    <w:p w:rsidR="008B2B9D" w:rsidRPr="00065693" w:rsidRDefault="008B2B9D" w:rsidP="008B2B9D">
      <w:pPr>
        <w:tabs>
          <w:tab w:val="left" w:leader="underscore" w:pos="518"/>
        </w:tabs>
        <w:jc w:val="both"/>
        <w:rPr>
          <w:b/>
          <w:bCs/>
        </w:rPr>
      </w:pPr>
      <w:r w:rsidRPr="00065693">
        <w:rPr>
          <w:b/>
          <w:bCs/>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3306"/>
        <w:gridCol w:w="3543"/>
      </w:tblGrid>
      <w:tr w:rsidR="008B2B9D" w:rsidRPr="00065693" w:rsidTr="00353A24">
        <w:trPr>
          <w:cantSplit/>
          <w:trHeight w:val="23"/>
        </w:trPr>
        <w:tc>
          <w:tcPr>
            <w:tcW w:w="2790"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c>
          <w:tcPr>
            <w:tcW w:w="3306" w:type="dxa"/>
            <w:tcBorders>
              <w:top w:val="single" w:sz="6" w:space="0" w:color="auto"/>
              <w:left w:val="single" w:sz="6" w:space="0" w:color="auto"/>
              <w:bottom w:val="single" w:sz="6" w:space="0" w:color="auto"/>
              <w:right w:val="single" w:sz="6" w:space="0" w:color="auto"/>
            </w:tcBorders>
          </w:tcPr>
          <w:p w:rsidR="008B2B9D" w:rsidRPr="00065693" w:rsidRDefault="008B2B9D" w:rsidP="00353A24">
            <w:pPr>
              <w:ind w:firstLine="5"/>
              <w:jc w:val="center"/>
              <w:rPr>
                <w:bCs/>
              </w:rPr>
            </w:pPr>
            <w:r w:rsidRPr="00065693">
              <w:rPr>
                <w:bCs/>
              </w:rPr>
              <w:t>JIS</w:t>
            </w:r>
          </w:p>
        </w:tc>
        <w:tc>
          <w:tcPr>
            <w:tcW w:w="3543" w:type="dxa"/>
            <w:tcBorders>
              <w:top w:val="single" w:sz="6" w:space="0" w:color="auto"/>
              <w:left w:val="single" w:sz="6" w:space="0" w:color="auto"/>
              <w:bottom w:val="single" w:sz="6" w:space="0" w:color="auto"/>
              <w:right w:val="single" w:sz="6" w:space="0" w:color="auto"/>
            </w:tcBorders>
          </w:tcPr>
          <w:p w:rsidR="008B2B9D" w:rsidRPr="00065693" w:rsidRDefault="008B2B9D" w:rsidP="00353A24">
            <w:pPr>
              <w:jc w:val="center"/>
              <w:rPr>
                <w:bCs/>
              </w:rPr>
            </w:pPr>
            <w:r w:rsidRPr="00065693">
              <w:rPr>
                <w:bCs/>
              </w:rPr>
              <w:t>JI</w:t>
            </w:r>
          </w:p>
        </w:tc>
      </w:tr>
      <w:tr w:rsidR="008B2B9D" w:rsidRPr="00065693" w:rsidTr="00353A24">
        <w:trPr>
          <w:cantSplit/>
          <w:trHeight w:val="23"/>
        </w:trPr>
        <w:tc>
          <w:tcPr>
            <w:tcW w:w="2790" w:type="dxa"/>
            <w:tcBorders>
              <w:top w:val="single" w:sz="6" w:space="0" w:color="auto"/>
              <w:left w:val="single" w:sz="6" w:space="0" w:color="auto"/>
              <w:bottom w:val="single" w:sz="6" w:space="0" w:color="auto"/>
              <w:right w:val="single" w:sz="6" w:space="0" w:color="auto"/>
            </w:tcBorders>
          </w:tcPr>
          <w:p w:rsidR="008B2B9D" w:rsidRPr="00194017" w:rsidRDefault="008B2B9D" w:rsidP="00353A24">
            <w:pPr>
              <w:rPr>
                <w:bCs/>
              </w:rPr>
            </w:pPr>
            <w:r w:rsidRPr="00194017">
              <w:rPr>
                <w:bCs/>
              </w:rPr>
              <w:t>Asmens kodas</w:t>
            </w:r>
          </w:p>
        </w:tc>
        <w:tc>
          <w:tcPr>
            <w:tcW w:w="3306"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c>
          <w:tcPr>
            <w:tcW w:w="3543"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r>
      <w:tr w:rsidR="008B2B9D" w:rsidRPr="00065693" w:rsidTr="00353A24">
        <w:trPr>
          <w:cantSplit/>
          <w:trHeight w:val="23"/>
        </w:trPr>
        <w:tc>
          <w:tcPr>
            <w:tcW w:w="2790" w:type="dxa"/>
            <w:tcBorders>
              <w:top w:val="single" w:sz="6" w:space="0" w:color="auto"/>
              <w:left w:val="single" w:sz="6" w:space="0" w:color="auto"/>
              <w:bottom w:val="single" w:sz="6" w:space="0" w:color="auto"/>
              <w:right w:val="single" w:sz="6" w:space="0" w:color="auto"/>
            </w:tcBorders>
          </w:tcPr>
          <w:p w:rsidR="008B2B9D" w:rsidRPr="00194017" w:rsidRDefault="008B2B9D" w:rsidP="00353A24">
            <w:pPr>
              <w:rPr>
                <w:bCs/>
              </w:rPr>
            </w:pPr>
            <w:r w:rsidRPr="00194017">
              <w:rPr>
                <w:bCs/>
              </w:rPr>
              <w:t>Gimimo data</w:t>
            </w:r>
          </w:p>
        </w:tc>
        <w:tc>
          <w:tcPr>
            <w:tcW w:w="3306"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c>
          <w:tcPr>
            <w:tcW w:w="3543"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r>
      <w:tr w:rsidR="008B2B9D" w:rsidRPr="00065693" w:rsidTr="00353A24">
        <w:trPr>
          <w:cantSplit/>
          <w:trHeight w:val="23"/>
        </w:trPr>
        <w:tc>
          <w:tcPr>
            <w:tcW w:w="2790" w:type="dxa"/>
            <w:tcBorders>
              <w:top w:val="single" w:sz="6" w:space="0" w:color="auto"/>
              <w:left w:val="single" w:sz="6" w:space="0" w:color="auto"/>
              <w:bottom w:val="single" w:sz="6" w:space="0" w:color="auto"/>
              <w:right w:val="single" w:sz="6" w:space="0" w:color="auto"/>
            </w:tcBorders>
          </w:tcPr>
          <w:p w:rsidR="008B2B9D" w:rsidRPr="00194017" w:rsidRDefault="008B2B9D" w:rsidP="00353A24">
            <w:pPr>
              <w:rPr>
                <w:bCs/>
              </w:rPr>
            </w:pPr>
            <w:r w:rsidRPr="00194017">
              <w:rPr>
                <w:bCs/>
              </w:rPr>
              <w:t>Gimimo vieta</w:t>
            </w:r>
          </w:p>
        </w:tc>
        <w:tc>
          <w:tcPr>
            <w:tcW w:w="3306"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c>
          <w:tcPr>
            <w:tcW w:w="3543"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r>
      <w:tr w:rsidR="008B2B9D" w:rsidRPr="00065693" w:rsidTr="00353A24">
        <w:trPr>
          <w:cantSplit/>
          <w:trHeight w:val="23"/>
        </w:trPr>
        <w:tc>
          <w:tcPr>
            <w:tcW w:w="2790" w:type="dxa"/>
            <w:tcBorders>
              <w:top w:val="single" w:sz="6" w:space="0" w:color="auto"/>
              <w:left w:val="single" w:sz="6" w:space="0" w:color="auto"/>
              <w:bottom w:val="single" w:sz="6" w:space="0" w:color="auto"/>
              <w:right w:val="single" w:sz="6" w:space="0" w:color="auto"/>
            </w:tcBorders>
          </w:tcPr>
          <w:p w:rsidR="008B2B9D" w:rsidRPr="00194017" w:rsidRDefault="008B2B9D" w:rsidP="00353A24">
            <w:pPr>
              <w:rPr>
                <w:bCs/>
              </w:rPr>
            </w:pPr>
            <w:r w:rsidRPr="00194017">
              <w:rPr>
                <w:bCs/>
              </w:rPr>
              <w:t>Tautybė*</w:t>
            </w:r>
          </w:p>
        </w:tc>
        <w:tc>
          <w:tcPr>
            <w:tcW w:w="3306"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c>
          <w:tcPr>
            <w:tcW w:w="3543"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r>
      <w:tr w:rsidR="008B2B9D" w:rsidRPr="00065693" w:rsidTr="00353A24">
        <w:trPr>
          <w:cantSplit/>
          <w:trHeight w:val="23"/>
        </w:trPr>
        <w:tc>
          <w:tcPr>
            <w:tcW w:w="2790" w:type="dxa"/>
            <w:tcBorders>
              <w:top w:val="single" w:sz="6" w:space="0" w:color="auto"/>
              <w:left w:val="single" w:sz="6" w:space="0" w:color="auto"/>
              <w:bottom w:val="single" w:sz="6" w:space="0" w:color="auto"/>
              <w:right w:val="single" w:sz="6" w:space="0" w:color="auto"/>
            </w:tcBorders>
          </w:tcPr>
          <w:p w:rsidR="008B2B9D" w:rsidRPr="00194017" w:rsidRDefault="008B2B9D" w:rsidP="00353A24">
            <w:pPr>
              <w:rPr>
                <w:bCs/>
              </w:rPr>
            </w:pPr>
            <w:r w:rsidRPr="00194017">
              <w:rPr>
                <w:bCs/>
              </w:rPr>
              <w:t>Pilietybė</w:t>
            </w:r>
          </w:p>
        </w:tc>
        <w:tc>
          <w:tcPr>
            <w:tcW w:w="3306"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c>
          <w:tcPr>
            <w:tcW w:w="3543"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r>
      <w:tr w:rsidR="008B2B9D" w:rsidRPr="00065693" w:rsidTr="00353A24">
        <w:trPr>
          <w:cantSplit/>
          <w:trHeight w:val="23"/>
        </w:trPr>
        <w:tc>
          <w:tcPr>
            <w:tcW w:w="2790" w:type="dxa"/>
            <w:tcBorders>
              <w:top w:val="single" w:sz="6" w:space="0" w:color="auto"/>
              <w:left w:val="single" w:sz="6" w:space="0" w:color="auto"/>
              <w:bottom w:val="single" w:sz="6" w:space="0" w:color="auto"/>
              <w:right w:val="single" w:sz="6" w:space="0" w:color="auto"/>
            </w:tcBorders>
          </w:tcPr>
          <w:p w:rsidR="000C1700" w:rsidRPr="000C1700" w:rsidRDefault="008B2B9D" w:rsidP="00E24E2B">
            <w:pPr>
              <w:rPr>
                <w:bCs/>
                <w:sz w:val="20"/>
                <w:szCs w:val="20"/>
                <w:u w:val="single"/>
              </w:rPr>
            </w:pPr>
            <w:r w:rsidRPr="00194017">
              <w:rPr>
                <w:bCs/>
              </w:rPr>
              <w:t xml:space="preserve">Šeiminė padėtis </w:t>
            </w:r>
            <w:r w:rsidRPr="00754B74">
              <w:rPr>
                <w:bCs/>
                <w:sz w:val="20"/>
                <w:szCs w:val="20"/>
              </w:rPr>
              <w:t>(nevedęs, netekėjusi,</w:t>
            </w:r>
            <w:r w:rsidRPr="00E24E2B">
              <w:rPr>
                <w:b/>
                <w:bCs/>
                <w:sz w:val="20"/>
                <w:szCs w:val="20"/>
              </w:rPr>
              <w:t xml:space="preserve"> </w:t>
            </w:r>
            <w:r w:rsidRPr="000C1700">
              <w:rPr>
                <w:bCs/>
                <w:sz w:val="20"/>
                <w:szCs w:val="20"/>
                <w:u w:val="single"/>
              </w:rPr>
              <w:t>našlys (-ė), išsituokęs (-</w:t>
            </w:r>
            <w:proofErr w:type="spellStart"/>
            <w:r w:rsidRPr="000C1700">
              <w:rPr>
                <w:bCs/>
                <w:sz w:val="20"/>
                <w:szCs w:val="20"/>
                <w:u w:val="single"/>
              </w:rPr>
              <w:t>usi</w:t>
            </w:r>
            <w:proofErr w:type="spellEnd"/>
            <w:r w:rsidRPr="000C1700">
              <w:rPr>
                <w:bCs/>
                <w:sz w:val="20"/>
                <w:szCs w:val="20"/>
                <w:u w:val="single"/>
              </w:rPr>
              <w:t>)</w:t>
            </w:r>
          </w:p>
          <w:p w:rsidR="008B2B9D" w:rsidRPr="00194017" w:rsidRDefault="000C1700" w:rsidP="00E24E2B">
            <w:pPr>
              <w:rPr>
                <w:bCs/>
              </w:rPr>
            </w:pPr>
            <w:r w:rsidRPr="00E75D01">
              <w:rPr>
                <w:bCs/>
                <w:sz w:val="20"/>
                <w:szCs w:val="20"/>
              </w:rPr>
              <w:t>(</w:t>
            </w:r>
            <w:r>
              <w:rPr>
                <w:bCs/>
                <w:sz w:val="20"/>
                <w:szCs w:val="20"/>
              </w:rPr>
              <w:t>išdavimo data, numeris ir kas išdavė</w:t>
            </w:r>
            <w:r w:rsidRPr="00E75D01">
              <w:rPr>
                <w:b/>
                <w:bCs/>
                <w:sz w:val="20"/>
                <w:szCs w:val="20"/>
              </w:rPr>
              <w:t>)</w:t>
            </w:r>
          </w:p>
        </w:tc>
        <w:tc>
          <w:tcPr>
            <w:tcW w:w="3306"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c>
          <w:tcPr>
            <w:tcW w:w="3543"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r>
      <w:tr w:rsidR="008B2B9D" w:rsidRPr="00065693" w:rsidTr="00353A24">
        <w:trPr>
          <w:cantSplit/>
          <w:trHeight w:val="23"/>
        </w:trPr>
        <w:tc>
          <w:tcPr>
            <w:tcW w:w="2790" w:type="dxa"/>
            <w:tcBorders>
              <w:top w:val="single" w:sz="6" w:space="0" w:color="auto"/>
              <w:left w:val="single" w:sz="6" w:space="0" w:color="auto"/>
              <w:bottom w:val="single" w:sz="6" w:space="0" w:color="auto"/>
              <w:right w:val="single" w:sz="6" w:space="0" w:color="auto"/>
            </w:tcBorders>
          </w:tcPr>
          <w:p w:rsidR="008B2B9D" w:rsidRPr="00194017" w:rsidRDefault="008B2B9D" w:rsidP="00353A24">
            <w:pPr>
              <w:rPr>
                <w:bCs/>
              </w:rPr>
            </w:pPr>
            <w:r w:rsidRPr="00194017">
              <w:rPr>
                <w:bCs/>
              </w:rPr>
              <w:t>Kelintą kartą tuokiatės?</w:t>
            </w:r>
          </w:p>
        </w:tc>
        <w:tc>
          <w:tcPr>
            <w:tcW w:w="3306"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c>
          <w:tcPr>
            <w:tcW w:w="3543"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r>
      <w:tr w:rsidR="008B2B9D" w:rsidRPr="00065693" w:rsidTr="00353A24">
        <w:trPr>
          <w:cantSplit/>
          <w:trHeight w:val="23"/>
        </w:trPr>
        <w:tc>
          <w:tcPr>
            <w:tcW w:w="2790" w:type="dxa"/>
            <w:tcBorders>
              <w:top w:val="single" w:sz="6" w:space="0" w:color="auto"/>
              <w:left w:val="single" w:sz="6" w:space="0" w:color="auto"/>
              <w:bottom w:val="single" w:sz="6" w:space="0" w:color="auto"/>
              <w:right w:val="single" w:sz="6" w:space="0" w:color="auto"/>
            </w:tcBorders>
          </w:tcPr>
          <w:p w:rsidR="000C1700" w:rsidRDefault="008B2B9D" w:rsidP="00E75D01">
            <w:pPr>
              <w:rPr>
                <w:bCs/>
              </w:rPr>
            </w:pPr>
            <w:r w:rsidRPr="00194017">
              <w:rPr>
                <w:bCs/>
              </w:rPr>
              <w:t>Asmens tapatybės dokumentas</w:t>
            </w:r>
          </w:p>
          <w:p w:rsidR="008B2B9D" w:rsidRPr="00194017" w:rsidRDefault="00E75D01" w:rsidP="00E75D01">
            <w:pPr>
              <w:rPr>
                <w:bCs/>
              </w:rPr>
            </w:pPr>
            <w:r w:rsidRPr="00E75D01">
              <w:rPr>
                <w:bCs/>
                <w:sz w:val="20"/>
                <w:szCs w:val="20"/>
              </w:rPr>
              <w:t>(</w:t>
            </w:r>
            <w:r w:rsidR="000C1700">
              <w:rPr>
                <w:bCs/>
                <w:sz w:val="20"/>
                <w:szCs w:val="20"/>
              </w:rPr>
              <w:t>išdavimo data, numeris ir kas išdavė</w:t>
            </w:r>
            <w:r w:rsidRPr="00E75D01">
              <w:rPr>
                <w:b/>
                <w:bCs/>
                <w:sz w:val="20"/>
                <w:szCs w:val="20"/>
              </w:rPr>
              <w:t>)</w:t>
            </w:r>
          </w:p>
        </w:tc>
        <w:tc>
          <w:tcPr>
            <w:tcW w:w="3306"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c>
          <w:tcPr>
            <w:tcW w:w="3543"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r>
      <w:tr w:rsidR="008B2B9D" w:rsidRPr="00065693" w:rsidTr="00353A24">
        <w:trPr>
          <w:cantSplit/>
          <w:trHeight w:val="23"/>
        </w:trPr>
        <w:tc>
          <w:tcPr>
            <w:tcW w:w="2790" w:type="dxa"/>
            <w:tcBorders>
              <w:top w:val="single" w:sz="6" w:space="0" w:color="auto"/>
              <w:left w:val="single" w:sz="6" w:space="0" w:color="auto"/>
              <w:bottom w:val="single" w:sz="6" w:space="0" w:color="auto"/>
              <w:right w:val="single" w:sz="6" w:space="0" w:color="auto"/>
            </w:tcBorders>
          </w:tcPr>
          <w:p w:rsidR="008B2B9D" w:rsidRPr="00194017" w:rsidRDefault="008B2B9D" w:rsidP="00353A24">
            <w:pPr>
              <w:rPr>
                <w:bCs/>
              </w:rPr>
            </w:pPr>
            <w:r w:rsidRPr="00194017">
              <w:rPr>
                <w:bCs/>
              </w:rPr>
              <w:t>Pavardė po santuokos</w:t>
            </w:r>
            <w:r>
              <w:rPr>
                <w:bCs/>
              </w:rPr>
              <w:t xml:space="preserve"> sudarymo</w:t>
            </w:r>
          </w:p>
        </w:tc>
        <w:tc>
          <w:tcPr>
            <w:tcW w:w="3306"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c>
          <w:tcPr>
            <w:tcW w:w="3543" w:type="dxa"/>
            <w:tcBorders>
              <w:top w:val="single" w:sz="6" w:space="0" w:color="auto"/>
              <w:left w:val="single" w:sz="6" w:space="0" w:color="auto"/>
              <w:bottom w:val="single" w:sz="6" w:space="0" w:color="auto"/>
              <w:right w:val="single" w:sz="6" w:space="0" w:color="auto"/>
            </w:tcBorders>
          </w:tcPr>
          <w:p w:rsidR="008B2B9D" w:rsidRPr="00065693" w:rsidRDefault="008B2B9D" w:rsidP="00353A24"/>
        </w:tc>
      </w:tr>
    </w:tbl>
    <w:p w:rsidR="008B2B9D" w:rsidRDefault="008B2B9D" w:rsidP="008B2B9D">
      <w:pPr>
        <w:rPr>
          <w:b/>
          <w:bCs/>
          <w:sz w:val="22"/>
          <w:szCs w:val="22"/>
        </w:rPr>
      </w:pPr>
    </w:p>
    <w:p w:rsidR="008B2B9D" w:rsidRPr="000C1700" w:rsidRDefault="008B2B9D" w:rsidP="008B2B9D">
      <w:pPr>
        <w:rPr>
          <w:bCs/>
        </w:rPr>
      </w:pPr>
      <w:r w:rsidRPr="00065693">
        <w:rPr>
          <w:rFonts w:eastAsia="Calibri"/>
          <w:b/>
        </w:rPr>
        <w:t>3. Pageidaujama santuokos sudarymo data</w:t>
      </w:r>
      <w:r w:rsidRPr="00065693">
        <w:rPr>
          <w:rFonts w:eastAsia="Calibri"/>
        </w:rPr>
        <w:t xml:space="preserve"> </w:t>
      </w:r>
      <w:r w:rsidRPr="00184466">
        <w:rPr>
          <w:rFonts w:eastAsia="Calibri"/>
          <w:b/>
        </w:rPr>
        <w:t>ir laikas</w:t>
      </w:r>
      <w:r w:rsidRPr="00065693">
        <w:rPr>
          <w:rFonts w:eastAsia="Calibri"/>
        </w:rPr>
        <w:t>____</w:t>
      </w:r>
      <w:r>
        <w:rPr>
          <w:rFonts w:eastAsia="Calibri"/>
        </w:rPr>
        <w:t xml:space="preserve">_ </w:t>
      </w:r>
      <w:proofErr w:type="spellStart"/>
      <w:r w:rsidRPr="00065693">
        <w:rPr>
          <w:rFonts w:eastAsia="Calibri"/>
        </w:rPr>
        <w:t>m</w:t>
      </w:r>
      <w:proofErr w:type="spellEnd"/>
      <w:r w:rsidRPr="00065693">
        <w:rPr>
          <w:rFonts w:eastAsia="Calibri"/>
        </w:rPr>
        <w:t>. ____________</w:t>
      </w:r>
      <w:r>
        <w:rPr>
          <w:rFonts w:eastAsia="Calibri"/>
        </w:rPr>
        <w:t>___</w:t>
      </w:r>
      <w:r w:rsidRPr="00065693">
        <w:rPr>
          <w:rFonts w:eastAsia="Calibri"/>
        </w:rPr>
        <w:t xml:space="preserve"> </w:t>
      </w:r>
      <w:proofErr w:type="spellStart"/>
      <w:r w:rsidRPr="00065693">
        <w:rPr>
          <w:rFonts w:eastAsia="Calibri"/>
        </w:rPr>
        <w:t>d</w:t>
      </w:r>
      <w:proofErr w:type="spellEnd"/>
      <w:r w:rsidRPr="00065693">
        <w:rPr>
          <w:rFonts w:eastAsia="Calibri"/>
        </w:rPr>
        <w:t xml:space="preserve">. _____ </w:t>
      </w:r>
      <w:proofErr w:type="spellStart"/>
      <w:r w:rsidRPr="00065693">
        <w:rPr>
          <w:rFonts w:eastAsia="Calibri"/>
        </w:rPr>
        <w:t>val</w:t>
      </w:r>
      <w:proofErr w:type="spellEnd"/>
      <w:r w:rsidRPr="00065693">
        <w:rPr>
          <w:rFonts w:eastAsia="Calibri"/>
        </w:rPr>
        <w:t>.</w:t>
      </w:r>
      <w:r w:rsidRPr="00065693">
        <w:rPr>
          <w:bCs/>
        </w:rPr>
        <w:t>*</w:t>
      </w:r>
      <w:r>
        <w:rPr>
          <w:bCs/>
        </w:rPr>
        <w:t>*</w:t>
      </w:r>
    </w:p>
    <w:p w:rsidR="008B2B9D" w:rsidRPr="00065693" w:rsidRDefault="008B2B9D" w:rsidP="008B2B9D">
      <w:pPr>
        <w:rPr>
          <w:rFonts w:eastAsia="Calibri"/>
          <w:b/>
        </w:rPr>
      </w:pPr>
      <w:r w:rsidRPr="00065693">
        <w:rPr>
          <w:rFonts w:eastAsia="Calibri"/>
          <w:b/>
        </w:rPr>
        <w:t>4. Pageidaujama santuokos sudarymo vieta</w:t>
      </w:r>
      <w:r w:rsidRPr="00065693">
        <w:rPr>
          <w:rFonts w:eastAsia="Calibri"/>
        </w:rPr>
        <w:t xml:space="preserve"> ____________________________________</w:t>
      </w:r>
    </w:p>
    <w:p w:rsidR="008B2B9D" w:rsidRPr="000C1700" w:rsidRDefault="008B2B9D" w:rsidP="000C1700">
      <w:pPr>
        <w:jc w:val="both"/>
        <w:rPr>
          <w:rFonts w:eastAsia="Calibri"/>
          <w:sz w:val="22"/>
          <w:szCs w:val="22"/>
        </w:rPr>
      </w:pPr>
      <w:r w:rsidRPr="00065693">
        <w:rPr>
          <w:rFonts w:eastAsia="Calibri"/>
          <w:sz w:val="22"/>
          <w:szCs w:val="22"/>
        </w:rPr>
        <w:t xml:space="preserve">(civilinės metrikacijos arba konsulinės įstaigos patalpos arba civilinės metrikacijos įstaigos aptarnaujamos teritorijos savivaldybės tarybos nustatyta reprezentacinė vieta, arba civilinės metrikacijos įstaigos aptarnaujamoje teritorijoje </w:t>
      </w:r>
      <w:r w:rsidRPr="00A64152">
        <w:rPr>
          <w:rFonts w:eastAsia="Calibri"/>
          <w:sz w:val="22"/>
          <w:szCs w:val="22"/>
        </w:rPr>
        <w:t>esanti norinči</w:t>
      </w:r>
      <w:r>
        <w:rPr>
          <w:rFonts w:eastAsia="Calibri"/>
          <w:sz w:val="22"/>
          <w:szCs w:val="22"/>
        </w:rPr>
        <w:t>ų</w:t>
      </w:r>
      <w:r w:rsidRPr="00A64152">
        <w:rPr>
          <w:rFonts w:eastAsia="Calibri"/>
          <w:sz w:val="22"/>
          <w:szCs w:val="22"/>
        </w:rPr>
        <w:t xml:space="preserve"> susituokti pasirinkta vieta, arba kita vieta, nurodyta Civilinės bū</w:t>
      </w:r>
      <w:r>
        <w:rPr>
          <w:rFonts w:eastAsia="Calibri"/>
          <w:sz w:val="22"/>
          <w:szCs w:val="22"/>
        </w:rPr>
        <w:t>klės aktų registravimo taisyklėse, patvirtintose</w:t>
      </w:r>
      <w:r w:rsidRPr="00A64152">
        <w:rPr>
          <w:rFonts w:eastAsia="Calibri"/>
          <w:sz w:val="22"/>
          <w:szCs w:val="22"/>
        </w:rPr>
        <w:t xml:space="preserve"> </w:t>
      </w:r>
      <w:r w:rsidRPr="00A64152">
        <w:rPr>
          <w:rFonts w:eastAsia="Calibri"/>
          <w:sz w:val="22"/>
          <w:szCs w:val="22"/>
          <w:lang w:eastAsia="en-US"/>
        </w:rPr>
        <w:t xml:space="preserve">teisingumo ministro 2016 </w:t>
      </w:r>
      <w:proofErr w:type="spellStart"/>
      <w:r w:rsidRPr="00A64152">
        <w:rPr>
          <w:rFonts w:eastAsia="Calibri"/>
          <w:sz w:val="22"/>
          <w:szCs w:val="22"/>
          <w:lang w:eastAsia="en-US"/>
        </w:rPr>
        <w:t>m</w:t>
      </w:r>
      <w:proofErr w:type="spellEnd"/>
      <w:r w:rsidRPr="00A64152">
        <w:rPr>
          <w:rFonts w:eastAsia="Calibri"/>
          <w:sz w:val="22"/>
          <w:szCs w:val="22"/>
          <w:lang w:eastAsia="en-US"/>
        </w:rPr>
        <w:t xml:space="preserve">. gruodžio 28 </w:t>
      </w:r>
      <w:proofErr w:type="spellStart"/>
      <w:r w:rsidRPr="00A64152">
        <w:rPr>
          <w:rFonts w:eastAsia="Calibri"/>
          <w:sz w:val="22"/>
          <w:szCs w:val="22"/>
          <w:lang w:eastAsia="en-US"/>
        </w:rPr>
        <w:t>d</w:t>
      </w:r>
      <w:proofErr w:type="spellEnd"/>
      <w:r w:rsidRPr="00A64152">
        <w:rPr>
          <w:rFonts w:eastAsia="Calibri"/>
          <w:sz w:val="22"/>
          <w:szCs w:val="22"/>
          <w:lang w:eastAsia="en-US"/>
        </w:rPr>
        <w:t xml:space="preserve">. įsakymu </w:t>
      </w:r>
      <w:proofErr w:type="spellStart"/>
      <w:r w:rsidRPr="00A64152">
        <w:rPr>
          <w:rFonts w:eastAsia="Calibri"/>
          <w:sz w:val="22"/>
          <w:szCs w:val="22"/>
          <w:lang w:eastAsia="en-US"/>
        </w:rPr>
        <w:t>Nr</w:t>
      </w:r>
      <w:proofErr w:type="spellEnd"/>
      <w:r w:rsidRPr="00A64152">
        <w:rPr>
          <w:rFonts w:eastAsia="Calibri"/>
          <w:sz w:val="22"/>
          <w:szCs w:val="22"/>
          <w:lang w:eastAsia="en-US"/>
        </w:rPr>
        <w:t>.</w:t>
      </w:r>
      <w:r>
        <w:rPr>
          <w:rFonts w:eastAsia="Calibri"/>
          <w:sz w:val="22"/>
          <w:szCs w:val="22"/>
          <w:lang w:eastAsia="en-US"/>
        </w:rPr>
        <w:t> </w:t>
      </w:r>
      <w:r w:rsidRPr="00A64152">
        <w:rPr>
          <w:rFonts w:eastAsia="Calibri"/>
          <w:sz w:val="22"/>
          <w:szCs w:val="22"/>
          <w:lang w:eastAsia="en-US"/>
        </w:rPr>
        <w:t>1R-334 „Dėl Civilinės būklės aktų registravimo taisyklių ir Civilinės būklės aktų įrašų ir kitų dokumentų formų patvirtinimo“</w:t>
      </w:r>
      <w:r w:rsidRPr="00A64152">
        <w:rPr>
          <w:rFonts w:eastAsia="Calibri"/>
          <w:sz w:val="22"/>
          <w:szCs w:val="22"/>
        </w:rPr>
        <w:t>)</w:t>
      </w:r>
    </w:p>
    <w:p w:rsidR="008B2B9D" w:rsidRPr="004B3D65" w:rsidRDefault="008B2B9D" w:rsidP="008B2B9D">
      <w:pPr>
        <w:jc w:val="both"/>
        <w:rPr>
          <w:rFonts w:eastAsia="Calibri"/>
        </w:rPr>
      </w:pPr>
      <w:r w:rsidRPr="006116B4">
        <w:rPr>
          <w:rFonts w:eastAsia="Calibri"/>
          <w:b/>
        </w:rPr>
        <w:lastRenderedPageBreak/>
        <w:t>5</w:t>
      </w:r>
      <w:r w:rsidRPr="00EA7BB5">
        <w:rPr>
          <w:rFonts w:eastAsia="Calibri"/>
          <w:b/>
        </w:rPr>
        <w:t xml:space="preserve">. </w:t>
      </w:r>
      <w:r w:rsidRPr="00CE53E0">
        <w:rPr>
          <w:rFonts w:eastAsia="Calibri"/>
          <w:b/>
        </w:rPr>
        <w:t>Patvirtiname, kad esame susipažinę su toliau išvardytomis teisės aktų, paskelbtų</w:t>
      </w:r>
      <w:r w:rsidRPr="004B3D65">
        <w:rPr>
          <w:rFonts w:eastAsia="Calibri"/>
          <w:b/>
        </w:rPr>
        <w:t xml:space="preserve"> T</w:t>
      </w:r>
      <w:r w:rsidRPr="00652079">
        <w:rPr>
          <w:rFonts w:eastAsia="Calibri"/>
          <w:b/>
        </w:rPr>
        <w:t>eisės aktų registre (</w:t>
      </w:r>
      <w:hyperlink r:id="rId7" w:history="1">
        <w:r w:rsidRPr="00EA7BB5">
          <w:rPr>
            <w:rStyle w:val="Hipersaitas"/>
            <w:rFonts w:eastAsia="Calibri"/>
            <w:b/>
          </w:rPr>
          <w:t>www.e-tar.lt</w:t>
        </w:r>
      </w:hyperlink>
      <w:r w:rsidRPr="00EA7BB5">
        <w:rPr>
          <w:rFonts w:eastAsia="Calibri"/>
          <w:b/>
        </w:rPr>
        <w:t>), nuostatomis</w:t>
      </w:r>
      <w:r w:rsidRPr="00CE53E0">
        <w:rPr>
          <w:rFonts w:eastAsia="Calibri"/>
          <w:b/>
        </w:rPr>
        <w:t>:</w:t>
      </w:r>
      <w:r w:rsidRPr="00CE53E0">
        <w:rPr>
          <w:rFonts w:eastAsia="Calibri"/>
          <w:color w:val="0000FF"/>
          <w:u w:val="single"/>
        </w:rPr>
        <w:t xml:space="preserve"> </w:t>
      </w:r>
    </w:p>
    <w:p w:rsidR="008B2B9D" w:rsidRPr="004B3D65" w:rsidRDefault="008B2B9D" w:rsidP="008B2B9D">
      <w:pPr>
        <w:ind w:firstLine="567"/>
        <w:jc w:val="both"/>
        <w:rPr>
          <w:rFonts w:eastAsia="Calibri"/>
        </w:rPr>
      </w:pPr>
      <w:r w:rsidRPr="004B3D65">
        <w:rPr>
          <w:rFonts w:eastAsia="Calibri"/>
        </w:rPr>
        <w:t>5.1. Lietuvos Respublikos civilinio kodekso 3.12–3.17</w:t>
      </w:r>
      <w:r>
        <w:rPr>
          <w:rFonts w:eastAsia="Calibri"/>
        </w:rPr>
        <w:t> </w:t>
      </w:r>
      <w:r w:rsidRPr="004B3D65">
        <w:rPr>
          <w:rFonts w:eastAsia="Calibri"/>
        </w:rPr>
        <w:t>straipsniais (santuokos sudarymo sąlygos).</w:t>
      </w:r>
    </w:p>
    <w:p w:rsidR="008B2B9D" w:rsidRPr="00065693" w:rsidRDefault="008B2B9D" w:rsidP="008B2B9D">
      <w:pPr>
        <w:ind w:firstLine="567"/>
        <w:jc w:val="both"/>
        <w:rPr>
          <w:rFonts w:eastAsia="Calibri"/>
        </w:rPr>
      </w:pPr>
      <w:r w:rsidRPr="00652079">
        <w:rPr>
          <w:rFonts w:eastAsia="Calibri"/>
        </w:rPr>
        <w:t xml:space="preserve">5.2. Lietuvos Respublikos civilinės būklės aktų registravimo įstatymo </w:t>
      </w:r>
      <w:r w:rsidRPr="00065693">
        <w:rPr>
          <w:rFonts w:eastAsia="Calibri"/>
        </w:rPr>
        <w:t>15–19</w:t>
      </w:r>
      <w:r>
        <w:rPr>
          <w:rFonts w:eastAsia="Calibri"/>
        </w:rPr>
        <w:t> </w:t>
      </w:r>
      <w:r w:rsidRPr="00065693">
        <w:rPr>
          <w:rFonts w:eastAsia="Calibri"/>
        </w:rPr>
        <w:t>straipsniais (prašymo įregistruoti santuoką padavimas, prašymo įregistruoti santuoką viešas skelbimas, santuokos registravimo tvarka).</w:t>
      </w:r>
    </w:p>
    <w:p w:rsidR="008B2B9D" w:rsidRPr="00065693" w:rsidRDefault="008B2B9D" w:rsidP="008B2B9D">
      <w:pPr>
        <w:ind w:firstLine="567"/>
        <w:jc w:val="both"/>
        <w:rPr>
          <w:rFonts w:eastAsia="Calibri"/>
          <w:highlight w:val="yellow"/>
        </w:rPr>
      </w:pPr>
      <w:r w:rsidRPr="00065693">
        <w:rPr>
          <w:rFonts w:eastAsia="Calibri"/>
        </w:rPr>
        <w:t>5.3. Civilinio kodekso 3.26–3.36, 3.81–3.129 straipsniais (santuokos sudarymo teisinės pasekmės, sutuoktinių teisės ir pareigos).</w:t>
      </w:r>
    </w:p>
    <w:p w:rsidR="008B2B9D" w:rsidRPr="00065693" w:rsidRDefault="008B2B9D" w:rsidP="008B2B9D">
      <w:pPr>
        <w:ind w:firstLine="567"/>
        <w:jc w:val="both"/>
        <w:rPr>
          <w:rFonts w:eastAsia="Calibri"/>
        </w:rPr>
      </w:pPr>
      <w:r w:rsidRPr="00065693">
        <w:rPr>
          <w:rFonts w:eastAsia="Calibri"/>
        </w:rPr>
        <w:t>5.4. Civilinio kodekso 3.155–3.160, 3.165–3.172, 3.185–3.208 straipsniais (tėvų teisės ir pareigos).</w:t>
      </w:r>
    </w:p>
    <w:p w:rsidR="008B2B9D" w:rsidRPr="00065693" w:rsidRDefault="008B2B9D" w:rsidP="008B2B9D">
      <w:pPr>
        <w:ind w:firstLine="567"/>
        <w:jc w:val="both"/>
        <w:rPr>
          <w:rFonts w:eastAsia="Calibri"/>
        </w:rPr>
      </w:pPr>
      <w:r w:rsidRPr="00065693">
        <w:rPr>
          <w:rFonts w:eastAsia="Calibri"/>
        </w:rPr>
        <w:t xml:space="preserve">5.5. Civilinės būklės aktų registravimo taisyklių, patvirtintų </w:t>
      </w:r>
      <w:r w:rsidRPr="00065693">
        <w:rPr>
          <w:rFonts w:eastAsia="Calibri"/>
          <w:lang w:eastAsia="en-US"/>
        </w:rPr>
        <w:t xml:space="preserve">Lietuvos Respublikos teisingumo ministro 2016 </w:t>
      </w:r>
      <w:proofErr w:type="spellStart"/>
      <w:r w:rsidRPr="00065693">
        <w:rPr>
          <w:rFonts w:eastAsia="Calibri"/>
          <w:lang w:eastAsia="en-US"/>
        </w:rPr>
        <w:t>m</w:t>
      </w:r>
      <w:proofErr w:type="spellEnd"/>
      <w:r w:rsidRPr="00065693">
        <w:rPr>
          <w:rFonts w:eastAsia="Calibri"/>
          <w:lang w:eastAsia="en-US"/>
        </w:rPr>
        <w:t xml:space="preserve">. gruodžio 28 </w:t>
      </w:r>
      <w:proofErr w:type="spellStart"/>
      <w:r w:rsidRPr="00065693">
        <w:rPr>
          <w:rFonts w:eastAsia="Calibri"/>
          <w:lang w:eastAsia="en-US"/>
        </w:rPr>
        <w:t>d</w:t>
      </w:r>
      <w:proofErr w:type="spellEnd"/>
      <w:r w:rsidRPr="00065693">
        <w:rPr>
          <w:rFonts w:eastAsia="Calibri"/>
          <w:lang w:eastAsia="en-US"/>
        </w:rPr>
        <w:t xml:space="preserve">. įsakymu </w:t>
      </w:r>
      <w:proofErr w:type="spellStart"/>
      <w:r w:rsidRPr="00065693">
        <w:rPr>
          <w:rFonts w:eastAsia="Calibri"/>
          <w:lang w:eastAsia="en-US"/>
        </w:rPr>
        <w:t>Nr</w:t>
      </w:r>
      <w:proofErr w:type="spellEnd"/>
      <w:r w:rsidRPr="00065693">
        <w:rPr>
          <w:rFonts w:eastAsia="Calibri"/>
          <w:lang w:eastAsia="en-US"/>
        </w:rPr>
        <w:t>.</w:t>
      </w:r>
      <w:r>
        <w:rPr>
          <w:rFonts w:eastAsia="Calibri"/>
          <w:lang w:eastAsia="en-US"/>
        </w:rPr>
        <w:t> </w:t>
      </w:r>
      <w:r w:rsidRPr="00065693">
        <w:rPr>
          <w:rFonts w:eastAsia="Calibri"/>
          <w:lang w:eastAsia="en-US"/>
        </w:rPr>
        <w:t>1R-334 „Dėl Civilinės būklės aktų registravimo taisyklių ir Civilinės būklės aktų įrašų ir kitų dokumentų formų patvirtinimo“</w:t>
      </w:r>
      <w:r w:rsidRPr="00065693">
        <w:rPr>
          <w:rFonts w:eastAsia="Calibri"/>
        </w:rPr>
        <w:t>, 64–80</w:t>
      </w:r>
      <w:r>
        <w:rPr>
          <w:rFonts w:eastAsia="Calibri"/>
        </w:rPr>
        <w:t> </w:t>
      </w:r>
      <w:r w:rsidRPr="00065693">
        <w:rPr>
          <w:rFonts w:eastAsia="Calibri"/>
        </w:rPr>
        <w:t>punktais (prašymo įregistruoti santuoką padavimo tvarka, santuokos sudarymo tvarka, sutuoktinių pavardės po santuokos).</w:t>
      </w:r>
    </w:p>
    <w:p w:rsidR="008B2B9D" w:rsidRPr="00DB0D8F" w:rsidRDefault="008B2B9D" w:rsidP="008B2B9D">
      <w:pPr>
        <w:ind w:firstLine="567"/>
        <w:jc w:val="both"/>
        <w:rPr>
          <w:rFonts w:eastAsia="Calibri"/>
        </w:rPr>
      </w:pPr>
      <w:r w:rsidRPr="00065693">
        <w:rPr>
          <w:rFonts w:eastAsia="Calibri"/>
        </w:rPr>
        <w:t>5.</w:t>
      </w:r>
      <w:r>
        <w:rPr>
          <w:rFonts w:eastAsia="Calibri"/>
        </w:rPr>
        <w:t>6.</w:t>
      </w:r>
      <w:r w:rsidRPr="00065693">
        <w:rPr>
          <w:rFonts w:eastAsia="Calibri"/>
        </w:rPr>
        <w:t xml:space="preserve"> Valstybinės lietuvių kalbos komisijos </w:t>
      </w:r>
      <w:r w:rsidRPr="00DB0D8F">
        <w:rPr>
          <w:rFonts w:eastAsia="Calibri"/>
        </w:rPr>
        <w:t xml:space="preserve">2003 </w:t>
      </w:r>
      <w:proofErr w:type="spellStart"/>
      <w:r w:rsidRPr="00DB0D8F">
        <w:rPr>
          <w:rFonts w:eastAsia="Calibri"/>
        </w:rPr>
        <w:t>m</w:t>
      </w:r>
      <w:proofErr w:type="spellEnd"/>
      <w:r w:rsidRPr="00DB0D8F">
        <w:rPr>
          <w:rFonts w:eastAsia="Calibri"/>
        </w:rPr>
        <w:t xml:space="preserve">. birželio 26 </w:t>
      </w:r>
      <w:proofErr w:type="spellStart"/>
      <w:r w:rsidRPr="00DB0D8F">
        <w:rPr>
          <w:rFonts w:eastAsia="Calibri"/>
        </w:rPr>
        <w:t>d</w:t>
      </w:r>
      <w:proofErr w:type="spellEnd"/>
      <w:r w:rsidRPr="00DB0D8F">
        <w:rPr>
          <w:rFonts w:eastAsia="Calibri"/>
        </w:rPr>
        <w:t xml:space="preserve">. nutarimu </w:t>
      </w:r>
      <w:proofErr w:type="spellStart"/>
      <w:r w:rsidRPr="00DB0D8F">
        <w:rPr>
          <w:rFonts w:eastAsia="Calibri"/>
        </w:rPr>
        <w:t>Nr</w:t>
      </w:r>
      <w:proofErr w:type="spellEnd"/>
      <w:r w:rsidRPr="00DB0D8F">
        <w:rPr>
          <w:rFonts w:eastAsia="Calibri"/>
        </w:rPr>
        <w:t xml:space="preserve">. N-2 (87) „Dėl moterų pavardžių darymo“.  </w:t>
      </w:r>
    </w:p>
    <w:p w:rsidR="008B2B9D" w:rsidRPr="00647B67" w:rsidRDefault="008B2B9D" w:rsidP="008B2B9D">
      <w:pPr>
        <w:ind w:firstLine="567"/>
        <w:jc w:val="both"/>
        <w:rPr>
          <w:rFonts w:eastAsia="Calibri"/>
        </w:rPr>
      </w:pPr>
      <w:r w:rsidRPr="00873247">
        <w:rPr>
          <w:rFonts w:eastAsia="Calibri"/>
        </w:rPr>
        <w:t>5.</w:t>
      </w:r>
      <w:r>
        <w:rPr>
          <w:rFonts w:eastAsia="Calibri"/>
        </w:rPr>
        <w:t>7</w:t>
      </w:r>
      <w:r w:rsidRPr="00E054C1">
        <w:rPr>
          <w:rFonts w:eastAsia="Calibri"/>
        </w:rPr>
        <w:t xml:space="preserve">. Lietuvos Respublikos baudžiamojo kodekso 304 straipsniu (atsakomybė už melagingos informacijos pateikimą siekiant įgyti dokumentą). </w:t>
      </w:r>
    </w:p>
    <w:p w:rsidR="008B2B9D" w:rsidRPr="00A25B8D" w:rsidRDefault="008B2B9D" w:rsidP="008B2B9D">
      <w:pPr>
        <w:jc w:val="both"/>
        <w:rPr>
          <w:rFonts w:eastAsia="Calibri"/>
          <w:b/>
        </w:rPr>
      </w:pPr>
      <w:r w:rsidRPr="00831E1D">
        <w:rPr>
          <w:rFonts w:eastAsia="Calibri"/>
          <w:b/>
        </w:rPr>
        <w:t xml:space="preserve">6. Patvirtiname, kad </w:t>
      </w:r>
      <w:r w:rsidRPr="00831E1D">
        <w:rPr>
          <w:b/>
        </w:rPr>
        <w:t xml:space="preserve">yra įvykdytos visos </w:t>
      </w:r>
      <w:r>
        <w:rPr>
          <w:b/>
        </w:rPr>
        <w:t>C</w:t>
      </w:r>
      <w:r w:rsidRPr="00065693">
        <w:rPr>
          <w:b/>
        </w:rPr>
        <w:t>ivilinio kodekso 3.12–3.17</w:t>
      </w:r>
      <w:r>
        <w:rPr>
          <w:b/>
        </w:rPr>
        <w:t> </w:t>
      </w:r>
      <w:r w:rsidRPr="00065693">
        <w:rPr>
          <w:b/>
        </w:rPr>
        <w:t>straipsniuose nustatytos santuokos sudarymo sąlygos.</w:t>
      </w:r>
    </w:p>
    <w:p w:rsidR="008B2B9D" w:rsidRPr="00A25B8D" w:rsidRDefault="008B2B9D" w:rsidP="008B2B9D">
      <w:pPr>
        <w:jc w:val="both"/>
        <w:rPr>
          <w:b/>
        </w:rPr>
      </w:pPr>
      <w:r w:rsidRPr="00065693">
        <w:rPr>
          <w:b/>
        </w:rPr>
        <w:t xml:space="preserve">7. </w:t>
      </w:r>
      <w:r w:rsidRPr="00155EF6">
        <w:sym w:font="Wingdings" w:char="F0A8"/>
      </w:r>
      <w:r w:rsidRPr="002C2E9A">
        <w:rPr>
          <w:b/>
          <w:sz w:val="32"/>
          <w:szCs w:val="32"/>
        </w:rPr>
        <w:t xml:space="preserve"> </w:t>
      </w:r>
      <w:r w:rsidRPr="009213D9">
        <w:rPr>
          <w:b/>
        </w:rPr>
        <w:t>Pageidaujame gauti santuokos sudarymo įrašą liudijantį išrašą</w:t>
      </w:r>
      <w:r>
        <w:rPr>
          <w:b/>
        </w:rPr>
        <w:t>.</w:t>
      </w:r>
    </w:p>
    <w:p w:rsidR="008B2B9D" w:rsidRPr="00652079" w:rsidRDefault="008B2B9D" w:rsidP="008B2B9D">
      <w:pPr>
        <w:tabs>
          <w:tab w:val="left" w:pos="567"/>
        </w:tabs>
        <w:rPr>
          <w:b/>
        </w:rPr>
      </w:pPr>
      <w:r w:rsidRPr="00652079">
        <w:rPr>
          <w:b/>
        </w:rPr>
        <w:t xml:space="preserve">8. </w:t>
      </w:r>
      <w:r w:rsidRPr="00155EF6">
        <w:sym w:font="Wingdings" w:char="F0A8"/>
      </w:r>
      <w:r>
        <w:t xml:space="preserve"> </w:t>
      </w:r>
      <w:r w:rsidRPr="00652079">
        <w:rPr>
          <w:b/>
        </w:rPr>
        <w:t>Valstyb</w:t>
      </w:r>
      <w:r>
        <w:rPr>
          <w:b/>
        </w:rPr>
        <w:t>ės rinkliava sumokėta</w:t>
      </w:r>
      <w:r w:rsidRPr="00652079">
        <w:rPr>
          <w:b/>
        </w:rPr>
        <w:t>:</w:t>
      </w:r>
    </w:p>
    <w:p w:rsidR="008B2B9D" w:rsidRPr="00065693" w:rsidRDefault="008B2B9D" w:rsidP="008B2B9D">
      <w:r w:rsidRPr="00155EF6">
        <w:sym w:font="Wingdings" w:char="F0A8"/>
      </w:r>
      <w:r>
        <w:t xml:space="preserve"> už santuokos įregistravimą;</w:t>
      </w:r>
    </w:p>
    <w:p w:rsidR="008B2B9D" w:rsidRDefault="008B2B9D" w:rsidP="008B2B9D">
      <w:pPr>
        <w:rPr>
          <w:b/>
          <w:i/>
        </w:rPr>
      </w:pPr>
      <w:r w:rsidRPr="00155EF6">
        <w:sym w:font="Wingdings" w:char="F0A8"/>
      </w:r>
      <w:r w:rsidRPr="00065693">
        <w:t xml:space="preserve"> už santuokos </w:t>
      </w:r>
      <w:r>
        <w:t xml:space="preserve">sudarymo </w:t>
      </w:r>
      <w:r w:rsidRPr="00065693">
        <w:t xml:space="preserve">įrašą liudijančio išrašo </w:t>
      </w:r>
      <w:r w:rsidRPr="00990EDF">
        <w:t>išdavimą</w:t>
      </w:r>
      <w:r w:rsidRPr="006A56DE">
        <w:rPr>
          <w:i/>
        </w:rPr>
        <w:t>.</w:t>
      </w:r>
    </w:p>
    <w:p w:rsidR="008B2B9D" w:rsidRDefault="008B2B9D" w:rsidP="008B2B9D">
      <w:pPr>
        <w:rPr>
          <w:b/>
          <w:i/>
        </w:rPr>
      </w:pPr>
      <w:r>
        <w:rPr>
          <w:b/>
          <w:i/>
        </w:rPr>
        <w:t>arba</w:t>
      </w:r>
    </w:p>
    <w:p w:rsidR="008B2B9D" w:rsidRDefault="008B2B9D" w:rsidP="008B2B9D">
      <w:pPr>
        <w:tabs>
          <w:tab w:val="left" w:pos="426"/>
        </w:tabs>
        <w:rPr>
          <w:b/>
        </w:rPr>
      </w:pPr>
      <w:r>
        <w:t xml:space="preserve">    </w:t>
      </w:r>
      <w:r w:rsidRPr="00155EF6">
        <w:sym w:font="Wingdings" w:char="F0A8"/>
      </w:r>
      <w:r>
        <w:t xml:space="preserve"> </w:t>
      </w:r>
      <w:r w:rsidRPr="00C24092">
        <w:rPr>
          <w:b/>
        </w:rPr>
        <w:t>Konsulinis mokestis sumokėtas:</w:t>
      </w:r>
    </w:p>
    <w:p w:rsidR="008B2B9D" w:rsidRPr="00065693" w:rsidRDefault="008B2B9D" w:rsidP="008B2B9D">
      <w:r w:rsidRPr="00155EF6">
        <w:sym w:font="Wingdings" w:char="F0A8"/>
      </w:r>
      <w:r>
        <w:t xml:space="preserve"> už santuokos įregistravimą;</w:t>
      </w:r>
    </w:p>
    <w:p w:rsidR="008B2B9D" w:rsidRPr="00A25B8D" w:rsidRDefault="008B2B9D" w:rsidP="008B2B9D">
      <w:pPr>
        <w:rPr>
          <w:b/>
          <w:i/>
        </w:rPr>
      </w:pPr>
      <w:r w:rsidRPr="00155EF6">
        <w:sym w:font="Wingdings" w:char="F0A8"/>
      </w:r>
      <w:r w:rsidRPr="00065693">
        <w:t xml:space="preserve"> už santuokos </w:t>
      </w:r>
      <w:r>
        <w:t xml:space="preserve">sudarymo </w:t>
      </w:r>
      <w:r w:rsidRPr="00065693">
        <w:t xml:space="preserve">įrašą liudijančio išrašo </w:t>
      </w:r>
      <w:r w:rsidRPr="00990EDF">
        <w:t>išdavimą</w:t>
      </w:r>
      <w:r w:rsidRPr="006A56DE">
        <w:rPr>
          <w:i/>
        </w:rPr>
        <w:t>.</w:t>
      </w:r>
    </w:p>
    <w:p w:rsidR="008B2B9D" w:rsidRPr="008011AE" w:rsidRDefault="008B2B9D" w:rsidP="008B2B9D">
      <w:pPr>
        <w:jc w:val="both"/>
        <w:rPr>
          <w:b/>
        </w:rPr>
      </w:pPr>
      <w:r w:rsidRPr="008011AE">
        <w:rPr>
          <w:b/>
        </w:rPr>
        <w:t xml:space="preserve">9. </w:t>
      </w:r>
      <w:r w:rsidRPr="008011AE">
        <w:sym w:font="Wingdings" w:char="F0A8"/>
      </w:r>
      <w:r w:rsidRPr="008011AE">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rsidR="008B2B9D" w:rsidRPr="008011AE" w:rsidRDefault="008B2B9D" w:rsidP="008B2B9D">
      <w:pPr>
        <w:tabs>
          <w:tab w:val="left" w:pos="567"/>
        </w:tabs>
      </w:pPr>
      <w:r w:rsidRPr="008011AE">
        <w:rPr>
          <w:b/>
        </w:rPr>
        <w:t xml:space="preserve">         </w:t>
      </w:r>
      <w:r w:rsidRPr="008011AE">
        <w:t>mokėtojo duomenys (vardas, pavar</w:t>
      </w:r>
      <w:r>
        <w:t>dė)</w:t>
      </w:r>
      <w:r w:rsidRPr="008011AE">
        <w:t xml:space="preserve"> _________________________________________</w:t>
      </w:r>
      <w:r>
        <w:t>___</w:t>
      </w:r>
    </w:p>
    <w:p w:rsidR="008B2B9D" w:rsidRPr="008011AE" w:rsidRDefault="008B2B9D" w:rsidP="008B2B9D">
      <w:pPr>
        <w:tabs>
          <w:tab w:val="left" w:pos="567"/>
          <w:tab w:val="left" w:pos="6570"/>
        </w:tabs>
      </w:pPr>
      <w:r w:rsidRPr="008011AE">
        <w:t xml:space="preserve">         </w:t>
      </w:r>
      <w:r>
        <w:t>sumokėjimo data</w:t>
      </w:r>
      <w:r w:rsidRPr="008011AE">
        <w:t xml:space="preserve"> ______ </w:t>
      </w:r>
      <w:proofErr w:type="spellStart"/>
      <w:r w:rsidRPr="008011AE">
        <w:t>m</w:t>
      </w:r>
      <w:proofErr w:type="spellEnd"/>
      <w:r w:rsidRPr="008011AE">
        <w:t xml:space="preserve">. _______________ </w:t>
      </w:r>
      <w:proofErr w:type="spellStart"/>
      <w:r w:rsidRPr="008011AE">
        <w:t>mėn</w:t>
      </w:r>
      <w:proofErr w:type="spellEnd"/>
      <w:r w:rsidRPr="008011AE">
        <w:t xml:space="preserve">. ___ </w:t>
      </w:r>
      <w:proofErr w:type="spellStart"/>
      <w:r w:rsidRPr="008011AE">
        <w:t>d</w:t>
      </w:r>
      <w:proofErr w:type="spellEnd"/>
      <w:r w:rsidRPr="008011AE">
        <w:t>.</w:t>
      </w:r>
    </w:p>
    <w:p w:rsidR="008B2B9D" w:rsidRPr="008011AE" w:rsidRDefault="008B2B9D" w:rsidP="000C1700">
      <w:pPr>
        <w:tabs>
          <w:tab w:val="left" w:pos="567"/>
        </w:tabs>
        <w:rPr>
          <w:b/>
        </w:rPr>
      </w:pPr>
      <w:r w:rsidRPr="008011AE">
        <w:t xml:space="preserve">         </w:t>
      </w:r>
      <w:r w:rsidRPr="008011AE">
        <w:rPr>
          <w:color w:val="000000"/>
        </w:rPr>
        <w:t>dokumento, patvirtina</w:t>
      </w:r>
      <w:r>
        <w:rPr>
          <w:color w:val="000000"/>
        </w:rPr>
        <w:t xml:space="preserve">nčio rinkliavos sumokėjimą, </w:t>
      </w:r>
      <w:proofErr w:type="spellStart"/>
      <w:r>
        <w:rPr>
          <w:color w:val="000000"/>
        </w:rPr>
        <w:t>Nr</w:t>
      </w:r>
      <w:proofErr w:type="spellEnd"/>
      <w:r>
        <w:rPr>
          <w:color w:val="000000"/>
        </w:rPr>
        <w:t>.</w:t>
      </w:r>
      <w:r w:rsidRPr="008011AE">
        <w:rPr>
          <w:color w:val="000000"/>
        </w:rPr>
        <w:t xml:space="preserve"> </w:t>
      </w:r>
      <w:r>
        <w:rPr>
          <w:color w:val="000000"/>
        </w:rPr>
        <w:t>_______________________________</w:t>
      </w:r>
    </w:p>
    <w:p w:rsidR="008B2B9D" w:rsidRPr="008011AE" w:rsidRDefault="008B2B9D" w:rsidP="008B2B9D">
      <w:pPr>
        <w:jc w:val="both"/>
        <w:rPr>
          <w:b/>
        </w:rPr>
      </w:pPr>
      <w:r w:rsidRPr="008011AE">
        <w:rPr>
          <w:b/>
        </w:rPr>
        <w:t>10. Prie prašymo pridedami šie dokumentai</w:t>
      </w:r>
      <w:r w:rsidRPr="008011AE">
        <w:rPr>
          <w:lang w:eastAsia="en-US"/>
        </w:rPr>
        <w:t>***</w:t>
      </w:r>
      <w:r w:rsidRPr="008011AE">
        <w:rPr>
          <w:b/>
        </w:rPr>
        <w:t>:</w:t>
      </w:r>
    </w:p>
    <w:p w:rsidR="008B2B9D" w:rsidRPr="00F23803" w:rsidRDefault="008B2B9D" w:rsidP="008B2B9D">
      <w:pPr>
        <w:tabs>
          <w:tab w:val="left" w:pos="720"/>
        </w:tabs>
        <w:jc w:val="both"/>
        <w:rPr>
          <w:b/>
          <w:i/>
        </w:rPr>
      </w:pPr>
      <w:r w:rsidRPr="008011AE">
        <w:t>10.1. norinčių susituokti</w:t>
      </w:r>
      <w:r>
        <w:t xml:space="preserve"> asmens tapatybės dokumentų kopijos</w:t>
      </w:r>
      <w:r w:rsidRPr="00F23803">
        <w:rPr>
          <w:i/>
        </w:rPr>
        <w:t xml:space="preserve"> </w:t>
      </w:r>
      <w:r w:rsidRPr="00990EDF">
        <w:rPr>
          <w:b/>
          <w:i/>
        </w:rPr>
        <w:t>(privaloma pridėti</w:t>
      </w:r>
      <w:r>
        <w:rPr>
          <w:b/>
          <w:i/>
        </w:rPr>
        <w:t>, kai prašymas sudaryti santuoką pateikiamas registruotu paštu, per kurjerį ar elektroninio ryšio priemonėmis</w:t>
      </w:r>
      <w:r w:rsidRPr="00990EDF">
        <w:rPr>
          <w:b/>
          <w:i/>
        </w:rPr>
        <w:t>)</w:t>
      </w:r>
      <w:r w:rsidRPr="006A56DE">
        <w:t>,</w:t>
      </w:r>
      <w:r>
        <w:t xml:space="preserve"> ___lapas (lapai);</w:t>
      </w:r>
    </w:p>
    <w:p w:rsidR="008B2B9D" w:rsidRDefault="008B2B9D" w:rsidP="008B2B9D">
      <w:pPr>
        <w:jc w:val="both"/>
      </w:pPr>
      <w:r>
        <w:t xml:space="preserve">10.2. </w:t>
      </w:r>
      <w:r w:rsidRPr="00155EF6">
        <w:sym w:font="Wingdings" w:char="F0A8"/>
      </w:r>
      <w:r>
        <w:t xml:space="preserve"> </w:t>
      </w:r>
      <w:r w:rsidRPr="00065693">
        <w:t xml:space="preserve">valstybės rinkliavos sumokėjimą patvirtinantys </w:t>
      </w:r>
      <w:r w:rsidRPr="000C3C88">
        <w:t>dokumentai</w:t>
      </w:r>
      <w:r>
        <w:t xml:space="preserve"> ar jų kopijos</w:t>
      </w:r>
      <w:r w:rsidRPr="000B1930">
        <w:t>,</w:t>
      </w:r>
      <w:r>
        <w:rPr>
          <w:b/>
          <w:i/>
        </w:rPr>
        <w:t xml:space="preserve"> </w:t>
      </w:r>
      <w:r>
        <w:t>___lapas (lapai)</w:t>
      </w:r>
      <w:r w:rsidRPr="006A56DE">
        <w:t>;</w:t>
      </w:r>
    </w:p>
    <w:p w:rsidR="008B2B9D" w:rsidRDefault="008B2B9D" w:rsidP="008B2B9D">
      <w:pPr>
        <w:jc w:val="both"/>
        <w:rPr>
          <w:lang w:eastAsia="en-US"/>
        </w:rPr>
      </w:pPr>
      <w:r>
        <w:rPr>
          <w:lang w:eastAsia="en-US"/>
        </w:rPr>
        <w:t xml:space="preserve">10.3. </w:t>
      </w:r>
      <w:r>
        <w:t xml:space="preserve">konsulinio mokesčio </w:t>
      </w:r>
      <w:r w:rsidRPr="00065693">
        <w:t xml:space="preserve">sumokėjimą patvirtinantys </w:t>
      </w:r>
      <w:r w:rsidRPr="000C3C88">
        <w:t>dokumentai</w:t>
      </w:r>
      <w:r>
        <w:t xml:space="preserve"> ar jų kopijos </w:t>
      </w:r>
      <w:r w:rsidRPr="00D16F8C">
        <w:rPr>
          <w:b/>
          <w:i/>
        </w:rPr>
        <w:t>(privaloma pridėti,</w:t>
      </w:r>
      <w:r>
        <w:t xml:space="preserve">  </w:t>
      </w:r>
      <w:r>
        <w:rPr>
          <w:b/>
          <w:i/>
        </w:rPr>
        <w:t>kai prašymas sudaryti santuoką pateikiamas konsulinei įstaigai)</w:t>
      </w:r>
      <w:r w:rsidRPr="000B1930">
        <w:t>,</w:t>
      </w:r>
      <w:r>
        <w:rPr>
          <w:b/>
          <w:i/>
        </w:rPr>
        <w:t xml:space="preserve"> </w:t>
      </w:r>
      <w:r>
        <w:t>___lapas (lapai)</w:t>
      </w:r>
      <w:r w:rsidRPr="006A56DE">
        <w:t>;</w:t>
      </w:r>
    </w:p>
    <w:p w:rsidR="008B2B9D" w:rsidRPr="00F23803" w:rsidRDefault="008B2B9D" w:rsidP="008B2B9D">
      <w:pPr>
        <w:jc w:val="both"/>
        <w:rPr>
          <w:i/>
          <w:lang w:eastAsia="en-US"/>
        </w:rPr>
      </w:pPr>
      <w:r>
        <w:rPr>
          <w:lang w:eastAsia="en-US"/>
        </w:rPr>
        <w:t>10.4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2746A7">
        <w:rPr>
          <w:b/>
          <w:i/>
          <w:lang w:eastAsia="en-US"/>
        </w:rPr>
        <w:t>(nurodyti, jeigu pridedam</w:t>
      </w:r>
      <w:r>
        <w:rPr>
          <w:b/>
          <w:i/>
          <w:lang w:eastAsia="en-US"/>
        </w:rPr>
        <w:t>i</w:t>
      </w:r>
      <w:r w:rsidRPr="002746A7">
        <w:rPr>
          <w:b/>
          <w:i/>
          <w:lang w:eastAsia="en-US"/>
        </w:rPr>
        <w:t>):</w:t>
      </w:r>
      <w:r w:rsidRPr="00F23803">
        <w:rPr>
          <w:i/>
          <w:lang w:eastAsia="en-US"/>
        </w:rPr>
        <w:t xml:space="preserve"> </w:t>
      </w:r>
    </w:p>
    <w:p w:rsidR="008B2B9D" w:rsidRPr="004B3D65" w:rsidRDefault="008B2B9D" w:rsidP="008B2B9D">
      <w:pPr>
        <w:jc w:val="both"/>
      </w:pPr>
      <w:r>
        <w:t>10.4.1.</w:t>
      </w:r>
      <w:r w:rsidRPr="00410EF1">
        <w:t>_____________________________________________</w:t>
      </w:r>
      <w:r>
        <w:t>_______________, ___ lapas (lapai)</w:t>
      </w:r>
      <w:r w:rsidRPr="006A56DE">
        <w:t>;</w:t>
      </w:r>
    </w:p>
    <w:p w:rsidR="008B2B9D" w:rsidRDefault="008B2B9D" w:rsidP="008B2B9D">
      <w:pPr>
        <w:jc w:val="both"/>
      </w:pPr>
      <w:r>
        <w:t xml:space="preserve">10.4.2 </w:t>
      </w:r>
      <w:r w:rsidRPr="00410EF1">
        <w:t>_____________________________________________</w:t>
      </w:r>
      <w:r>
        <w:t>_______________, ___ lapas (lapai);</w:t>
      </w:r>
    </w:p>
    <w:p w:rsidR="008B2B9D" w:rsidRDefault="008B2B9D" w:rsidP="008B2B9D">
      <w:pPr>
        <w:jc w:val="both"/>
      </w:pPr>
      <w:r>
        <w:t>10.4.3.</w:t>
      </w:r>
      <w:r w:rsidRPr="00410EF1">
        <w:t>_____________________________________________</w:t>
      </w:r>
      <w:r>
        <w:t>_______________, ___ lapas (lapai);</w:t>
      </w:r>
    </w:p>
    <w:p w:rsidR="004E7D4A" w:rsidRDefault="008B2B9D" w:rsidP="004E7D4A">
      <w:pPr>
        <w:jc w:val="both"/>
      </w:pPr>
      <w:r>
        <w:t>10.4.</w:t>
      </w:r>
      <w:r w:rsidRPr="00272747">
        <w:t>4</w:t>
      </w:r>
      <w:r>
        <w:t>.</w:t>
      </w:r>
      <w:r w:rsidRPr="00410EF1">
        <w:t>_____________________________________________</w:t>
      </w:r>
      <w:r>
        <w:t>_______________, ___ lapas (lapai).</w:t>
      </w:r>
    </w:p>
    <w:p w:rsidR="000C1700" w:rsidRDefault="000C1700" w:rsidP="004E7D4A">
      <w:pPr>
        <w:jc w:val="both"/>
        <w:rPr>
          <w:b/>
          <w:bCs/>
        </w:rPr>
      </w:pPr>
    </w:p>
    <w:p w:rsidR="008B2B9D" w:rsidRPr="00A25B8D" w:rsidRDefault="008B2B9D" w:rsidP="004E7D4A">
      <w:pPr>
        <w:jc w:val="both"/>
        <w:rPr>
          <w:b/>
          <w:bCs/>
        </w:rPr>
      </w:pPr>
      <w:r>
        <w:rPr>
          <w:b/>
          <w:bCs/>
        </w:rPr>
        <w:lastRenderedPageBreak/>
        <w:t>11. Patvirtiname</w:t>
      </w:r>
      <w:r w:rsidRPr="002367DA">
        <w:rPr>
          <w:b/>
          <w:bCs/>
        </w:rPr>
        <w:t>, kad</w:t>
      </w:r>
      <w:r>
        <w:rPr>
          <w:b/>
          <w:bCs/>
        </w:rPr>
        <w:t xml:space="preserve"> </w:t>
      </w:r>
      <w:r w:rsidRPr="002367DA">
        <w:rPr>
          <w:b/>
          <w:bCs/>
        </w:rPr>
        <w:t>šiame prašyme nurodyti duomenys yra išsamūs ir teisingi</w:t>
      </w:r>
      <w:r>
        <w:rPr>
          <w:b/>
          <w:bCs/>
        </w:rPr>
        <w:t>.</w:t>
      </w:r>
    </w:p>
    <w:p w:rsidR="008B2B9D" w:rsidRDefault="008B2B9D" w:rsidP="008B2B9D">
      <w:pPr>
        <w:tabs>
          <w:tab w:val="left" w:pos="5640"/>
        </w:tabs>
        <w:ind w:left="2798"/>
        <w:rPr>
          <w:rFonts w:eastAsia="Calibri"/>
        </w:rPr>
      </w:pPr>
    </w:p>
    <w:p w:rsidR="008B2B9D" w:rsidRPr="00065693" w:rsidRDefault="008B2B9D" w:rsidP="008B2B9D">
      <w:pPr>
        <w:tabs>
          <w:tab w:val="left" w:pos="5640"/>
        </w:tabs>
        <w:ind w:left="2798"/>
        <w:rPr>
          <w:rFonts w:eastAsia="Calibri"/>
        </w:rPr>
      </w:pPr>
      <w:r w:rsidRPr="00065693">
        <w:rPr>
          <w:rFonts w:eastAsia="Calibri"/>
        </w:rPr>
        <w:t>_____________</w:t>
      </w:r>
      <w:r w:rsidRPr="00065693">
        <w:rPr>
          <w:rFonts w:eastAsia="Calibri"/>
        </w:rPr>
        <w:tab/>
        <w:t>_____________________</w:t>
      </w:r>
    </w:p>
    <w:p w:rsidR="008B2B9D" w:rsidRPr="00065693" w:rsidRDefault="008B2B9D" w:rsidP="008B2B9D">
      <w:pPr>
        <w:tabs>
          <w:tab w:val="left" w:pos="5640"/>
          <w:tab w:val="left" w:pos="6974"/>
        </w:tabs>
        <w:ind w:left="2798"/>
        <w:rPr>
          <w:rFonts w:eastAsia="Calibri"/>
        </w:rPr>
      </w:pPr>
      <w:r w:rsidRPr="00065693">
        <w:rPr>
          <w:rFonts w:eastAsia="Calibri"/>
        </w:rPr>
        <w:t>(parašas)</w:t>
      </w:r>
      <w:r w:rsidRPr="00065693">
        <w:rPr>
          <w:rFonts w:eastAsia="Calibri"/>
        </w:rPr>
        <w:tab/>
        <w:t>(vardas ir pavardė)</w:t>
      </w:r>
    </w:p>
    <w:p w:rsidR="008B2B9D" w:rsidRPr="00065693" w:rsidRDefault="008B2B9D" w:rsidP="008B2B9D">
      <w:pPr>
        <w:tabs>
          <w:tab w:val="left" w:pos="5640"/>
        </w:tabs>
        <w:ind w:left="2798"/>
        <w:rPr>
          <w:rFonts w:eastAsia="Calibri"/>
        </w:rPr>
      </w:pPr>
    </w:p>
    <w:p w:rsidR="008B2B9D" w:rsidRPr="00065693" w:rsidRDefault="008B2B9D" w:rsidP="008B2B9D">
      <w:pPr>
        <w:tabs>
          <w:tab w:val="left" w:pos="5640"/>
        </w:tabs>
        <w:ind w:left="2798"/>
        <w:rPr>
          <w:rFonts w:eastAsia="Calibri"/>
        </w:rPr>
      </w:pPr>
      <w:r w:rsidRPr="00065693">
        <w:rPr>
          <w:rFonts w:eastAsia="Calibri"/>
        </w:rPr>
        <w:t>_____________</w:t>
      </w:r>
      <w:r w:rsidRPr="00065693">
        <w:rPr>
          <w:rFonts w:eastAsia="Calibri"/>
        </w:rPr>
        <w:tab/>
        <w:t>_____________________</w:t>
      </w:r>
    </w:p>
    <w:p w:rsidR="008B2B9D" w:rsidRDefault="008B2B9D" w:rsidP="008B2B9D">
      <w:pPr>
        <w:tabs>
          <w:tab w:val="left" w:pos="5640"/>
          <w:tab w:val="left" w:pos="6974"/>
        </w:tabs>
        <w:ind w:left="2798"/>
        <w:rPr>
          <w:rFonts w:eastAsia="Calibri"/>
        </w:rPr>
      </w:pPr>
      <w:r w:rsidRPr="00065693">
        <w:rPr>
          <w:rFonts w:eastAsia="Calibri"/>
        </w:rPr>
        <w:t>(parašas)</w:t>
      </w:r>
      <w:r w:rsidRPr="00065693">
        <w:rPr>
          <w:rFonts w:eastAsia="Calibri"/>
        </w:rPr>
        <w:tab/>
        <w:t>(vardas ir pavardė)</w:t>
      </w:r>
    </w:p>
    <w:p w:rsidR="000C1700" w:rsidRDefault="000C1700" w:rsidP="008B2B9D">
      <w:pPr>
        <w:tabs>
          <w:tab w:val="left" w:pos="5640"/>
          <w:tab w:val="left" w:pos="6974"/>
        </w:tabs>
        <w:ind w:left="2798"/>
        <w:rPr>
          <w:rFonts w:eastAsia="Calibri"/>
        </w:rPr>
      </w:pPr>
    </w:p>
    <w:p w:rsidR="000C1700" w:rsidRDefault="00C118CC" w:rsidP="000C1700">
      <w:pPr>
        <w:ind w:firstLine="851"/>
        <w:jc w:val="both"/>
        <w:rPr>
          <w:b/>
          <w:bCs/>
        </w:rPr>
      </w:pPr>
      <w:r w:rsidRPr="00C118CC">
        <w:rPr>
          <w:b/>
        </w:rPr>
        <w:t>Liudytojai</w:t>
      </w:r>
      <w:r w:rsidR="000C1700" w:rsidRPr="00C118CC">
        <w:rPr>
          <w:b/>
          <w:bCs/>
        </w:rPr>
        <w:t>:</w:t>
      </w:r>
      <w:r w:rsidR="000C1700">
        <w:rPr>
          <w:b/>
          <w:bCs/>
        </w:rPr>
        <w:t xml:space="preserve"> 1.</w:t>
      </w:r>
    </w:p>
    <w:p w:rsidR="000C1700" w:rsidRDefault="00C118CC" w:rsidP="000C1700">
      <w:pPr>
        <w:ind w:firstLine="851"/>
        <w:jc w:val="both"/>
        <w:rPr>
          <w:b/>
          <w:bCs/>
        </w:rPr>
      </w:pPr>
      <w:r>
        <w:rPr>
          <w:b/>
          <w:bCs/>
        </w:rPr>
        <w:t xml:space="preserve">                   </w:t>
      </w:r>
      <w:r w:rsidR="000C1700">
        <w:rPr>
          <w:b/>
          <w:bCs/>
        </w:rPr>
        <w:t xml:space="preserve"> 2.</w:t>
      </w:r>
    </w:p>
    <w:p w:rsidR="008B2B9D" w:rsidRDefault="008B2B9D" w:rsidP="008B2B9D">
      <w:pPr>
        <w:jc w:val="both"/>
        <w:rPr>
          <w:b/>
          <w:sz w:val="22"/>
          <w:szCs w:val="22"/>
          <w:lang w:eastAsia="en-US"/>
        </w:rPr>
      </w:pPr>
    </w:p>
    <w:p w:rsidR="008B2B9D" w:rsidRPr="007841BE" w:rsidRDefault="008B2B9D" w:rsidP="008B2B9D">
      <w:pPr>
        <w:jc w:val="both"/>
        <w:rPr>
          <w:b/>
          <w:bCs/>
          <w:lang w:eastAsia="en-US"/>
        </w:rPr>
      </w:pPr>
      <w:r w:rsidRPr="007841BE">
        <w:rPr>
          <w:b/>
          <w:bCs/>
        </w:rPr>
        <w:t>Santuokos registravimas paskirtas (p</w:t>
      </w:r>
      <w:r w:rsidRPr="007841BE">
        <w:rPr>
          <w:b/>
          <w:lang w:eastAsia="en-US"/>
        </w:rPr>
        <w:t xml:space="preserve">ildo </w:t>
      </w:r>
      <w:r w:rsidRPr="007841BE">
        <w:rPr>
          <w:b/>
        </w:rPr>
        <w:t xml:space="preserve">civilinės metrikacijos įstaigos ar konsulinės įstaigos atstovas, dėl santuokos registravimo datos, laiko ir vietos </w:t>
      </w:r>
      <w:r w:rsidRPr="007841BE">
        <w:rPr>
          <w:b/>
          <w:color w:val="000000"/>
        </w:rPr>
        <w:t>susitar</w:t>
      </w:r>
      <w:r>
        <w:rPr>
          <w:b/>
          <w:color w:val="000000"/>
        </w:rPr>
        <w:t>ęs</w:t>
      </w:r>
      <w:r w:rsidRPr="007841BE">
        <w:rPr>
          <w:b/>
          <w:color w:val="000000"/>
        </w:rPr>
        <w:t xml:space="preserve"> su norinčiais susituokti asmenimis)</w:t>
      </w:r>
    </w:p>
    <w:p w:rsidR="008B2B9D" w:rsidRPr="007841BE" w:rsidRDefault="008B2B9D" w:rsidP="008B2B9D">
      <w:pPr>
        <w:tabs>
          <w:tab w:val="left" w:leader="underscore" w:pos="1714"/>
          <w:tab w:val="left" w:leader="underscore" w:pos="3859"/>
          <w:tab w:val="left" w:leader="underscore" w:pos="5030"/>
        </w:tabs>
        <w:rPr>
          <w:b/>
          <w:bCs/>
        </w:rPr>
      </w:pPr>
      <w:r w:rsidRPr="007841BE">
        <w:rPr>
          <w:b/>
          <w:bCs/>
        </w:rPr>
        <w:t xml:space="preserve">______ </w:t>
      </w:r>
      <w:proofErr w:type="spellStart"/>
      <w:r w:rsidRPr="007841BE">
        <w:rPr>
          <w:b/>
          <w:bCs/>
        </w:rPr>
        <w:t>m</w:t>
      </w:r>
      <w:proofErr w:type="spellEnd"/>
      <w:r w:rsidRPr="007841BE">
        <w:rPr>
          <w:b/>
          <w:bCs/>
        </w:rPr>
        <w:t xml:space="preserve">. ________________ </w:t>
      </w:r>
      <w:proofErr w:type="spellStart"/>
      <w:r w:rsidRPr="007841BE">
        <w:rPr>
          <w:b/>
          <w:bCs/>
        </w:rPr>
        <w:t>d</w:t>
      </w:r>
      <w:proofErr w:type="spellEnd"/>
      <w:r w:rsidRPr="007841BE">
        <w:rPr>
          <w:b/>
          <w:bCs/>
        </w:rPr>
        <w:t xml:space="preserve">. _________ </w:t>
      </w:r>
      <w:proofErr w:type="spellStart"/>
      <w:r w:rsidRPr="007841BE">
        <w:rPr>
          <w:b/>
          <w:bCs/>
        </w:rPr>
        <w:t>val</w:t>
      </w:r>
      <w:proofErr w:type="spellEnd"/>
      <w:r w:rsidRPr="007841BE">
        <w:rPr>
          <w:b/>
          <w:bCs/>
        </w:rPr>
        <w:t>.</w:t>
      </w:r>
    </w:p>
    <w:p w:rsidR="008B2B9D" w:rsidRPr="007841BE" w:rsidRDefault="008B2B9D" w:rsidP="008B2B9D">
      <w:pPr>
        <w:tabs>
          <w:tab w:val="left" w:leader="underscore" w:pos="1714"/>
          <w:tab w:val="left" w:leader="underscore" w:pos="3859"/>
          <w:tab w:val="left" w:leader="underscore" w:pos="5030"/>
        </w:tabs>
        <w:rPr>
          <w:b/>
          <w:bCs/>
        </w:rPr>
      </w:pPr>
      <w:r w:rsidRPr="007841BE">
        <w:rPr>
          <w:b/>
          <w:bCs/>
        </w:rPr>
        <w:t>________________________________________</w:t>
      </w:r>
    </w:p>
    <w:p w:rsidR="008B2B9D" w:rsidRPr="000C1700" w:rsidRDefault="008B2B9D" w:rsidP="000C1700">
      <w:pPr>
        <w:tabs>
          <w:tab w:val="left" w:leader="underscore" w:pos="1714"/>
          <w:tab w:val="left" w:leader="underscore" w:pos="3859"/>
          <w:tab w:val="left" w:leader="underscore" w:pos="5030"/>
        </w:tabs>
        <w:rPr>
          <w:b/>
          <w:bCs/>
        </w:rPr>
      </w:pPr>
      <w:r w:rsidRPr="007841BE">
        <w:rPr>
          <w:b/>
          <w:bCs/>
        </w:rPr>
        <w:t xml:space="preserve">                               (vieta)</w:t>
      </w:r>
    </w:p>
    <w:p w:rsidR="000C1700" w:rsidRDefault="000C1700" w:rsidP="008B2B9D">
      <w:pPr>
        <w:ind w:firstLine="851"/>
        <w:rPr>
          <w:b/>
          <w:bCs/>
        </w:rPr>
      </w:pPr>
    </w:p>
    <w:p w:rsidR="008B2B9D" w:rsidRPr="009A42E6" w:rsidRDefault="008B2B9D" w:rsidP="008B2B9D">
      <w:pPr>
        <w:ind w:firstLine="851"/>
        <w:rPr>
          <w:bCs/>
        </w:rPr>
      </w:pPr>
      <w:r w:rsidRPr="009A42E6">
        <w:rPr>
          <w:b/>
          <w:bCs/>
        </w:rPr>
        <w:t>Pastabos:</w:t>
      </w:r>
      <w:r w:rsidRPr="009A42E6">
        <w:rPr>
          <w:bCs/>
        </w:rPr>
        <w:t xml:space="preserve"> </w:t>
      </w:r>
    </w:p>
    <w:p w:rsidR="008B2B9D" w:rsidRPr="009A42E6" w:rsidRDefault="008B2B9D" w:rsidP="008B2B9D">
      <w:pPr>
        <w:ind w:firstLine="851"/>
        <w:jc w:val="both"/>
        <w:rPr>
          <w:bCs/>
        </w:rPr>
      </w:pPr>
      <w:r w:rsidRPr="009A42E6">
        <w:rPr>
          <w:bCs/>
        </w:rPr>
        <w:t>*</w:t>
      </w:r>
      <w:r w:rsidRPr="009A1CAD">
        <w:rPr>
          <w:bCs/>
        </w:rPr>
        <w:t>Galima nenurodyti</w:t>
      </w:r>
      <w:r w:rsidRPr="009A42E6">
        <w:rPr>
          <w:rFonts w:eastAsia="Calibri"/>
        </w:rPr>
        <w:t xml:space="preserve">. </w:t>
      </w:r>
    </w:p>
    <w:p w:rsidR="008B2B9D" w:rsidRPr="0086758B" w:rsidRDefault="008B2B9D" w:rsidP="008B2B9D">
      <w:pPr>
        <w:spacing w:before="120"/>
        <w:ind w:firstLine="851"/>
        <w:jc w:val="both"/>
        <w:rPr>
          <w:bCs/>
        </w:rPr>
      </w:pPr>
      <w:r w:rsidRPr="009A42E6">
        <w:rPr>
          <w:bCs/>
        </w:rPr>
        <w:t>*</w:t>
      </w:r>
      <w:r w:rsidRPr="009A42E6">
        <w:rPr>
          <w:lang w:eastAsia="en-US"/>
        </w:rPr>
        <w:t>*</w:t>
      </w:r>
      <w:r w:rsidRPr="009A1CAD">
        <w:rPr>
          <w:rFonts w:eastAsia="Calibri"/>
        </w:rPr>
        <w:t>Santuoka registruojama praėjus ne mažiau kaip vienam mėnesiui nuo prašymo įregistruoti santuoką padavimo dienos</w:t>
      </w:r>
      <w:r w:rsidRPr="00BC4D89">
        <w:rPr>
          <w:rFonts w:eastAsia="Calibri"/>
        </w:rPr>
        <w:t>. S</w:t>
      </w:r>
      <w:r w:rsidRPr="00BC4D89">
        <w:rPr>
          <w:color w:val="000000"/>
        </w:rPr>
        <w:t xml:space="preserve">antuokos registravimo terminas pradedamas skaičiuoti kitą dieną po to, kai prašymas įregistruoti santuoką su visais reikalingais dokumentais gaunamas civilinės metrikacijos įstaigoje arba konsulinėje įstaigoje. </w:t>
      </w:r>
      <w:r w:rsidRPr="00BC4D89">
        <w:rPr>
          <w:rFonts w:eastAsia="Calibri"/>
        </w:rPr>
        <w:t>Esant Lietuvos Respublikos civilinės būklės aktų registravimo įstatymo 18 straipsnyje nurodytoms priežastims</w:t>
      </w:r>
      <w:r w:rsidRPr="009A1CAD">
        <w:rPr>
          <w:rFonts w:eastAsia="Calibri"/>
        </w:rPr>
        <w:t xml:space="preserve"> (</w:t>
      </w:r>
      <w:r w:rsidRPr="009A1CAD">
        <w:rPr>
          <w:color w:val="000000"/>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sidRPr="009A1CAD">
        <w:rPr>
          <w:rFonts w:eastAsia="Calibri"/>
        </w:rPr>
        <w:t>, santuoka gali būti registruojama nepraėjus vienam mėnesiui, bet praėjus ne mažiau kaip dviem</w:t>
      </w:r>
      <w:r>
        <w:rPr>
          <w:rFonts w:eastAsia="Calibri"/>
        </w:rPr>
        <w:t> </w:t>
      </w:r>
      <w:r w:rsidRPr="009A1CAD">
        <w:rPr>
          <w:rFonts w:eastAsia="Calibri"/>
        </w:rPr>
        <w:t xml:space="preserve">savaitėms nuo </w:t>
      </w:r>
      <w:r w:rsidRPr="003711EE">
        <w:rPr>
          <w:rFonts w:eastAsia="Calibri"/>
        </w:rPr>
        <w:t xml:space="preserve">prašymo </w:t>
      </w:r>
      <w:r w:rsidRPr="00647B67">
        <w:rPr>
          <w:rFonts w:eastAsia="Calibri"/>
        </w:rPr>
        <w:t>įregistruoti santuoką padavimo dienos</w:t>
      </w:r>
      <w:r w:rsidRPr="00647B67">
        <w:rPr>
          <w:bCs/>
        </w:rPr>
        <w:t>.</w:t>
      </w:r>
    </w:p>
    <w:p w:rsidR="008B2B9D" w:rsidRPr="003711EE" w:rsidRDefault="008B2B9D" w:rsidP="008B2B9D">
      <w:pPr>
        <w:ind w:firstLine="851"/>
        <w:jc w:val="both"/>
        <w:rPr>
          <w:bCs/>
        </w:rPr>
      </w:pPr>
      <w:r w:rsidRPr="0086758B">
        <w:rPr>
          <w:bCs/>
        </w:rPr>
        <w:t xml:space="preserve">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sidRPr="0086758B">
        <w:t>Santuokos registravimo dat</w:t>
      </w:r>
      <w:r>
        <w:t>ą</w:t>
      </w:r>
      <w:r w:rsidRPr="0086758B">
        <w:t xml:space="preserve"> ir laik</w:t>
      </w:r>
      <w:r>
        <w:t>ą</w:t>
      </w:r>
      <w:r w:rsidRPr="0086758B">
        <w:t xml:space="preserve"> paskiria civilinės metrikacijos įstaigos ar konsulinės įstaigos</w:t>
      </w:r>
      <w:r>
        <w:t xml:space="preserve"> atstovas</w:t>
      </w:r>
      <w:r w:rsidRPr="0086758B">
        <w:t xml:space="preserve">, </w:t>
      </w:r>
      <w:r>
        <w:rPr>
          <w:color w:val="000000"/>
        </w:rPr>
        <w:t>susitarę</w:t>
      </w:r>
      <w:r w:rsidRPr="0086758B">
        <w:rPr>
          <w:color w:val="000000"/>
        </w:rPr>
        <w:t>s su norinčiais susituokti asmenimis</w:t>
      </w:r>
      <w:r w:rsidRPr="0086758B">
        <w:t>.</w:t>
      </w:r>
    </w:p>
    <w:p w:rsidR="008B2B9D" w:rsidRPr="0086758B" w:rsidRDefault="008B2B9D" w:rsidP="008B2B9D">
      <w:pPr>
        <w:spacing w:before="120"/>
        <w:ind w:firstLine="851"/>
        <w:jc w:val="both"/>
        <w:rPr>
          <w:color w:val="000000"/>
        </w:rPr>
      </w:pPr>
      <w:r w:rsidRPr="00647B67">
        <w:rPr>
          <w:lang w:eastAsia="en-US"/>
        </w:rPr>
        <w:t>***</w:t>
      </w:r>
      <w:r w:rsidRPr="0086758B">
        <w:t>Kai prašymas įregistruoti santuoką pateikiamas registruotu paštu ar per kurjerį, pateikiam</w:t>
      </w:r>
      <w:r>
        <w:t xml:space="preserve">os norinčių susituokti asmenų </w:t>
      </w:r>
      <w:r w:rsidRPr="005D7D12">
        <w:t xml:space="preserve">asmens tapatybę patvirtinančių dokumentų kopijos ir kitų dokumentų </w:t>
      </w:r>
      <w:r w:rsidRPr="0086758B">
        <w:rPr>
          <w:color w:val="000000"/>
        </w:rPr>
        <w:t>originalai ar jų kopijos.</w:t>
      </w:r>
    </w:p>
    <w:p w:rsidR="008B2B9D" w:rsidRPr="0086758B" w:rsidRDefault="008B2B9D" w:rsidP="008B2B9D">
      <w:pPr>
        <w:ind w:firstLine="851"/>
        <w:jc w:val="both"/>
        <w:rPr>
          <w:color w:val="000000"/>
        </w:rPr>
      </w:pPr>
      <w:r w:rsidRPr="0086758B">
        <w:t xml:space="preserve">Kai prašymas įregistruoti santuoką pateikiamas elektroninio ryšio priemonėmis, civilinės metrikacijos įstaigai pateikiami </w:t>
      </w:r>
      <w:proofErr w:type="spellStart"/>
      <w:r w:rsidRPr="0086758B">
        <w:t>suskaitmeninti</w:t>
      </w:r>
      <w:proofErr w:type="spellEnd"/>
      <w:r w:rsidRPr="0086758B">
        <w:t xml:space="preserve"> </w:t>
      </w:r>
      <w:r w:rsidRPr="0086758B">
        <w:rPr>
          <w:color w:val="000000"/>
        </w:rPr>
        <w:t>dokumentai.</w:t>
      </w:r>
    </w:p>
    <w:p w:rsidR="008B2B9D" w:rsidRDefault="008B2B9D" w:rsidP="008B2B9D">
      <w:pPr>
        <w:ind w:firstLine="851"/>
        <w:jc w:val="both"/>
      </w:pPr>
      <w:r w:rsidRPr="0086758B">
        <w:rPr>
          <w:color w:val="000000"/>
        </w:rPr>
        <w:t xml:space="preserve">Iki santuokos registravimo </w:t>
      </w:r>
      <w:r w:rsidRPr="0086758B">
        <w:t xml:space="preserve">civilinės metrikacijos įstaigai ar konsulinei įstaigai turi būti pateikti prašymo sudaryti santuoką ir prie prašymo pridėtų dokumentų </w:t>
      </w:r>
      <w:r w:rsidRPr="0086758B">
        <w:rPr>
          <w:color w:val="000000"/>
        </w:rPr>
        <w:t xml:space="preserve">originalai arba jų </w:t>
      </w:r>
      <w:r>
        <w:rPr>
          <w:color w:val="000000"/>
        </w:rPr>
        <w:t xml:space="preserve">patvirtintos </w:t>
      </w:r>
      <w:r w:rsidRPr="0086758B">
        <w:t>kopijos</w:t>
      </w:r>
      <w:r>
        <w:t>.</w:t>
      </w:r>
      <w:r w:rsidRPr="0086758B">
        <w:t xml:space="preserve"> </w:t>
      </w:r>
      <w:r w:rsidRPr="007841BE">
        <w:t>Šių dokumentų nepateikus, santuoka neregistruojama.</w:t>
      </w:r>
    </w:p>
    <w:p w:rsidR="008B2B9D" w:rsidRDefault="008B2B9D" w:rsidP="008B2B9D">
      <w:pPr>
        <w:spacing w:after="120"/>
        <w:ind w:firstLine="720"/>
        <w:jc w:val="both"/>
      </w:pPr>
      <w:r>
        <w:t xml:space="preserve">  </w:t>
      </w:r>
      <w:r w:rsidRPr="00F965F3">
        <w:t xml:space="preserve">Lietuvos </w:t>
      </w:r>
      <w:r w:rsidRPr="009A42E6">
        <w:t xml:space="preserve">Respublikos ar užsienio valstybių institucijų išduotų dokumentų kopijos turi būti patvirtintos dokumentą išdavusios Lietuvos Respublikos ar užsienio valstybės institucijos, notaro, konsulinio pareigūno </w:t>
      </w:r>
      <w:r w:rsidRPr="00F965F3">
        <w:t xml:space="preserve">arba </w:t>
      </w:r>
      <w:r w:rsidRPr="007841BE">
        <w:t>kito</w:t>
      </w:r>
      <w:r w:rsidRPr="00F965F3">
        <w:t xml:space="preserve"> kompetentingo</w:t>
      </w:r>
      <w:r w:rsidRPr="009A42E6">
        <w:t xml:space="preserve"> užsienio valstybės pareigūno. </w:t>
      </w:r>
    </w:p>
    <w:p w:rsidR="008B2B9D" w:rsidRDefault="008B2B9D" w:rsidP="002E0275">
      <w:pPr>
        <w:spacing w:after="120"/>
        <w:ind w:firstLine="720"/>
        <w:rPr>
          <w:sz w:val="22"/>
          <w:szCs w:val="22"/>
        </w:rPr>
      </w:pPr>
      <w:r>
        <w:t xml:space="preserve">  </w:t>
      </w:r>
      <w:r w:rsidRPr="009A42E6">
        <w:t>Užsienio valstybių institucijų išduoti dokumentai turi būti išversti į lietuvių kalbą ir legalizuoti ar patvirtinti pažyma (</w:t>
      </w:r>
      <w:proofErr w:type="spellStart"/>
      <w:r w:rsidRPr="009A42E6">
        <w:rPr>
          <w:i/>
          <w:iCs/>
        </w:rPr>
        <w:t>Apostille</w:t>
      </w:r>
      <w:proofErr w:type="spellEnd"/>
      <w:r w:rsidRPr="009A42E6">
        <w:t xml:space="preserve">), jeigu Lietuvos Respublikos tarptautinės sutartys, Europos Sąjungos teisės aktai ar </w:t>
      </w:r>
      <w:r w:rsidRPr="009A42E6">
        <w:rPr>
          <w:rFonts w:eastAsia="Calibri"/>
        </w:rPr>
        <w:t xml:space="preserve">Civilinės būklės aktų registravimo taisyklės, patvirtintos </w:t>
      </w:r>
      <w:r w:rsidRPr="009A42E6">
        <w:rPr>
          <w:rFonts w:eastAsia="Calibri"/>
          <w:lang w:eastAsia="en-US"/>
        </w:rPr>
        <w:t xml:space="preserve">Lietuvos Respublikos teisingumo ministro 2016 </w:t>
      </w:r>
      <w:proofErr w:type="spellStart"/>
      <w:r w:rsidRPr="009A42E6">
        <w:rPr>
          <w:rFonts w:eastAsia="Calibri"/>
          <w:lang w:eastAsia="en-US"/>
        </w:rPr>
        <w:t>m</w:t>
      </w:r>
      <w:proofErr w:type="spellEnd"/>
      <w:r w:rsidRPr="009A42E6">
        <w:rPr>
          <w:rFonts w:eastAsia="Calibri"/>
          <w:lang w:eastAsia="en-US"/>
        </w:rPr>
        <w:t xml:space="preserve">. gruodžio 28 </w:t>
      </w:r>
      <w:proofErr w:type="spellStart"/>
      <w:r w:rsidRPr="009A42E6">
        <w:rPr>
          <w:rFonts w:eastAsia="Calibri"/>
          <w:lang w:eastAsia="en-US"/>
        </w:rPr>
        <w:t>d</w:t>
      </w:r>
      <w:proofErr w:type="spellEnd"/>
      <w:r w:rsidRPr="009A42E6">
        <w:rPr>
          <w:rFonts w:eastAsia="Calibri"/>
          <w:lang w:eastAsia="en-US"/>
        </w:rPr>
        <w:t xml:space="preserve">. įsakymu </w:t>
      </w:r>
      <w:proofErr w:type="spellStart"/>
      <w:r w:rsidRPr="009A42E6">
        <w:rPr>
          <w:rFonts w:eastAsia="Calibri"/>
          <w:lang w:eastAsia="en-US"/>
        </w:rPr>
        <w:t>Nr</w:t>
      </w:r>
      <w:proofErr w:type="spellEnd"/>
      <w:r w:rsidRPr="009A42E6">
        <w:rPr>
          <w:rFonts w:eastAsia="Calibri"/>
          <w:lang w:eastAsia="en-US"/>
        </w:rPr>
        <w:t>. 1R-334 „Dėl Civilinės būklės aktų registravimo taisyklių ir Civilinės būklės aktų įrašų ir kitų dokumentų formų patvirtinimo“</w:t>
      </w:r>
      <w:r>
        <w:rPr>
          <w:rFonts w:eastAsia="Calibri"/>
          <w:lang w:eastAsia="en-US"/>
        </w:rPr>
        <w:t>,</w:t>
      </w:r>
      <w:r>
        <w:t xml:space="preserve"> nenustato </w:t>
      </w:r>
      <w:r w:rsidRPr="009A42E6">
        <w:t>kitaip</w:t>
      </w:r>
      <w:r w:rsidR="001F4DD1">
        <w:rPr>
          <w:sz w:val="22"/>
          <w:szCs w:val="22"/>
        </w:rPr>
        <w:t>.</w:t>
      </w:r>
    </w:p>
    <w:sectPr w:rsidR="008B2B9D" w:rsidSect="004926AC">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9E" w:rsidRDefault="0047249E">
      <w:r>
        <w:separator/>
      </w:r>
    </w:p>
  </w:endnote>
  <w:endnote w:type="continuationSeparator" w:id="0">
    <w:p w:rsidR="0047249E" w:rsidRDefault="0047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9E" w:rsidRDefault="0047249E">
      <w:r>
        <w:separator/>
      </w:r>
    </w:p>
  </w:footnote>
  <w:footnote w:type="continuationSeparator" w:id="0">
    <w:p w:rsidR="0047249E" w:rsidRDefault="00472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9D"/>
    <w:rsid w:val="000C1700"/>
    <w:rsid w:val="001F4DD1"/>
    <w:rsid w:val="00293AB0"/>
    <w:rsid w:val="002E0275"/>
    <w:rsid w:val="00413071"/>
    <w:rsid w:val="0047249E"/>
    <w:rsid w:val="004926AC"/>
    <w:rsid w:val="004E7D4A"/>
    <w:rsid w:val="0071346F"/>
    <w:rsid w:val="00754B74"/>
    <w:rsid w:val="008B2B9D"/>
    <w:rsid w:val="009D4E73"/>
    <w:rsid w:val="009E32ED"/>
    <w:rsid w:val="00BA5F8A"/>
    <w:rsid w:val="00C118CC"/>
    <w:rsid w:val="00C438CC"/>
    <w:rsid w:val="00E24E2B"/>
    <w:rsid w:val="00E75D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B9D"/>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8B2B9D"/>
    <w:rPr>
      <w:color w:val="0000FF"/>
      <w:u w:val="single"/>
    </w:rPr>
  </w:style>
  <w:style w:type="paragraph" w:styleId="Antrats">
    <w:name w:val="header"/>
    <w:basedOn w:val="prastasis"/>
    <w:link w:val="AntratsDiagrama"/>
    <w:uiPriority w:val="99"/>
    <w:rsid w:val="008B2B9D"/>
    <w:pPr>
      <w:suppressLineNumbers/>
      <w:tabs>
        <w:tab w:val="center" w:pos="-568"/>
        <w:tab w:val="right" w:pos="-1135"/>
      </w:tabs>
    </w:pPr>
  </w:style>
  <w:style w:type="character" w:customStyle="1" w:styleId="AntratsDiagrama">
    <w:name w:val="Antraštės Diagrama"/>
    <w:basedOn w:val="Numatytasispastraiposriftas"/>
    <w:link w:val="Antrats"/>
    <w:uiPriority w:val="99"/>
    <w:rsid w:val="008B2B9D"/>
    <w:rPr>
      <w:rFonts w:ascii="Times New Roman" w:eastAsia="Times New Roman" w:hAnsi="Times New Roman" w:cs="Times New Roman"/>
      <w:sz w:val="24"/>
      <w:szCs w:val="24"/>
      <w:lang w:eastAsia="ar-SA"/>
    </w:rPr>
  </w:style>
  <w:style w:type="paragraph" w:customStyle="1" w:styleId="Default">
    <w:name w:val="Default"/>
    <w:rsid w:val="008B2B9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E24E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4E2B"/>
    <w:rPr>
      <w:rFonts w:ascii="Tahoma" w:eastAsia="Times New Roman" w:hAnsi="Tahoma" w:cs="Tahoma"/>
      <w:sz w:val="16"/>
      <w:szCs w:val="16"/>
      <w:lang w:eastAsia="ar-SA"/>
    </w:rPr>
  </w:style>
  <w:style w:type="paragraph" w:styleId="Sraopastraipa">
    <w:name w:val="List Paragraph"/>
    <w:basedOn w:val="prastasis"/>
    <w:uiPriority w:val="34"/>
    <w:qFormat/>
    <w:rsid w:val="00E24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B9D"/>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8B2B9D"/>
    <w:rPr>
      <w:color w:val="0000FF"/>
      <w:u w:val="single"/>
    </w:rPr>
  </w:style>
  <w:style w:type="paragraph" w:styleId="Antrats">
    <w:name w:val="header"/>
    <w:basedOn w:val="prastasis"/>
    <w:link w:val="AntratsDiagrama"/>
    <w:uiPriority w:val="99"/>
    <w:rsid w:val="008B2B9D"/>
    <w:pPr>
      <w:suppressLineNumbers/>
      <w:tabs>
        <w:tab w:val="center" w:pos="-568"/>
        <w:tab w:val="right" w:pos="-1135"/>
      </w:tabs>
    </w:pPr>
  </w:style>
  <w:style w:type="character" w:customStyle="1" w:styleId="AntratsDiagrama">
    <w:name w:val="Antraštės Diagrama"/>
    <w:basedOn w:val="Numatytasispastraiposriftas"/>
    <w:link w:val="Antrats"/>
    <w:uiPriority w:val="99"/>
    <w:rsid w:val="008B2B9D"/>
    <w:rPr>
      <w:rFonts w:ascii="Times New Roman" w:eastAsia="Times New Roman" w:hAnsi="Times New Roman" w:cs="Times New Roman"/>
      <w:sz w:val="24"/>
      <w:szCs w:val="24"/>
      <w:lang w:eastAsia="ar-SA"/>
    </w:rPr>
  </w:style>
  <w:style w:type="paragraph" w:customStyle="1" w:styleId="Default">
    <w:name w:val="Default"/>
    <w:rsid w:val="008B2B9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E24E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4E2B"/>
    <w:rPr>
      <w:rFonts w:ascii="Tahoma" w:eastAsia="Times New Roman" w:hAnsi="Tahoma" w:cs="Tahoma"/>
      <w:sz w:val="16"/>
      <w:szCs w:val="16"/>
      <w:lang w:eastAsia="ar-SA"/>
    </w:rPr>
  </w:style>
  <w:style w:type="paragraph" w:styleId="Sraopastraipa">
    <w:name w:val="List Paragraph"/>
    <w:basedOn w:val="prastasis"/>
    <w:uiPriority w:val="34"/>
    <w:qFormat/>
    <w:rsid w:val="00E24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ar.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77967232.dotm</Template>
  <TotalTime>15</TotalTime>
  <Pages>3</Pages>
  <Words>5529</Words>
  <Characters>3152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Jonauskienė</dc:creator>
  <cp:lastModifiedBy>Zina Plaipaitė</cp:lastModifiedBy>
  <cp:revision>5</cp:revision>
  <cp:lastPrinted>2021-01-11T10:52:00Z</cp:lastPrinted>
  <dcterms:created xsi:type="dcterms:W3CDTF">2021-01-11T13:48:00Z</dcterms:created>
  <dcterms:modified xsi:type="dcterms:W3CDTF">2021-01-13T12:16:00Z</dcterms:modified>
</cp:coreProperties>
</file>